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4FC" w:rsidRDefault="005054FC" w:rsidP="000A3837">
      <w:pPr>
        <w:ind w:right="-1"/>
        <w:rPr>
          <w:b/>
          <w:bCs/>
          <w:sz w:val="22"/>
          <w:szCs w:val="22"/>
        </w:rPr>
      </w:pPr>
    </w:p>
    <w:p w:rsidR="005054FC" w:rsidRPr="00AF11B6" w:rsidRDefault="005054FC" w:rsidP="000A3837">
      <w:pPr>
        <w:ind w:right="-1"/>
        <w:jc w:val="center"/>
        <w:rPr>
          <w:b/>
          <w:bCs/>
        </w:rPr>
      </w:pPr>
      <w:r w:rsidRPr="00AF11B6">
        <w:rPr>
          <w:b/>
          <w:bCs/>
        </w:rPr>
        <w:t>РОССИЙСКАЯ ФЕДЕРАЦИЯ</w:t>
      </w:r>
    </w:p>
    <w:p w:rsidR="005054FC" w:rsidRPr="00AF11B6" w:rsidRDefault="005054FC" w:rsidP="000A3837">
      <w:pPr>
        <w:ind w:right="-1"/>
        <w:jc w:val="center"/>
        <w:rPr>
          <w:b/>
          <w:bCs/>
        </w:rPr>
      </w:pPr>
      <w:r w:rsidRPr="00AF11B6">
        <w:rPr>
          <w:b/>
          <w:bCs/>
        </w:rPr>
        <w:t xml:space="preserve">КУРГАНСКАЯ ОБЛАСТЬ </w:t>
      </w:r>
    </w:p>
    <w:p w:rsidR="005054FC" w:rsidRPr="00AF11B6" w:rsidRDefault="005054FC" w:rsidP="000A3837">
      <w:pPr>
        <w:ind w:right="-1"/>
        <w:jc w:val="center"/>
        <w:rPr>
          <w:b/>
          <w:bCs/>
        </w:rPr>
      </w:pPr>
      <w:r w:rsidRPr="00AF11B6">
        <w:rPr>
          <w:b/>
          <w:bCs/>
        </w:rPr>
        <w:t xml:space="preserve"> ПРИТОБОЛЬНЫЙ РАЙОН</w:t>
      </w:r>
    </w:p>
    <w:p w:rsidR="005054FC" w:rsidRPr="00AF11B6" w:rsidRDefault="005054FC" w:rsidP="000A3837">
      <w:pPr>
        <w:ind w:right="-1"/>
        <w:jc w:val="center"/>
        <w:rPr>
          <w:b/>
          <w:bCs/>
        </w:rPr>
      </w:pPr>
      <w:r w:rsidRPr="00AF11B6">
        <w:rPr>
          <w:b/>
          <w:bCs/>
        </w:rPr>
        <w:t>БЕРЕЗОВСКАЯ СЕЛЬСКАЯ ДУМА</w:t>
      </w:r>
    </w:p>
    <w:p w:rsidR="005054FC" w:rsidRPr="00AF11B6" w:rsidRDefault="005054FC" w:rsidP="000A3837">
      <w:pPr>
        <w:ind w:right="-1"/>
        <w:jc w:val="center"/>
        <w:rPr>
          <w:b/>
          <w:bCs/>
        </w:rPr>
      </w:pPr>
    </w:p>
    <w:p w:rsidR="005054FC" w:rsidRPr="00AF11B6" w:rsidRDefault="005054FC" w:rsidP="000A3837">
      <w:pPr>
        <w:ind w:right="-1"/>
        <w:jc w:val="center"/>
        <w:rPr>
          <w:b/>
          <w:bCs/>
        </w:rPr>
      </w:pPr>
      <w:r w:rsidRPr="00AF11B6">
        <w:rPr>
          <w:b/>
          <w:bCs/>
        </w:rPr>
        <w:t>РЕШЕНИЕ</w:t>
      </w:r>
    </w:p>
    <w:p w:rsidR="005054FC" w:rsidRPr="00AF11B6" w:rsidRDefault="005054FC" w:rsidP="000A3837">
      <w:pPr>
        <w:ind w:right="-1"/>
        <w:jc w:val="center"/>
        <w:rPr>
          <w:b/>
          <w:bCs/>
        </w:rPr>
      </w:pPr>
    </w:p>
    <w:p w:rsidR="005054FC" w:rsidRDefault="005054FC" w:rsidP="000A3837">
      <w:pPr>
        <w:ind w:right="-1"/>
        <w:jc w:val="center"/>
        <w:rPr>
          <w:b/>
          <w:bCs/>
          <w:sz w:val="22"/>
          <w:szCs w:val="22"/>
        </w:rPr>
      </w:pPr>
    </w:p>
    <w:p w:rsidR="005054FC" w:rsidRPr="00AF11B6" w:rsidRDefault="005054FC" w:rsidP="000A3837">
      <w:pPr>
        <w:ind w:right="-1"/>
        <w:jc w:val="both"/>
      </w:pPr>
      <w:r w:rsidRPr="00AF11B6">
        <w:t xml:space="preserve">от «  26 »  декабря  2022 года     </w:t>
      </w:r>
      <w:r>
        <w:t xml:space="preserve">                         </w:t>
      </w:r>
      <w:r w:rsidRPr="00AF11B6">
        <w:t xml:space="preserve">№ 15                                                                  </w:t>
      </w:r>
    </w:p>
    <w:p w:rsidR="005054FC" w:rsidRPr="00AF11B6" w:rsidRDefault="005054FC" w:rsidP="000A3837">
      <w:pPr>
        <w:ind w:right="-1"/>
      </w:pPr>
      <w:r w:rsidRPr="00AF11B6">
        <w:t>д. Верхнеберезово</w:t>
      </w:r>
    </w:p>
    <w:p w:rsidR="005054FC" w:rsidRDefault="005054FC" w:rsidP="000A3837">
      <w:pPr>
        <w:ind w:right="-1"/>
        <w:jc w:val="center"/>
        <w:rPr>
          <w:b/>
          <w:bCs/>
          <w:sz w:val="22"/>
          <w:szCs w:val="22"/>
        </w:rPr>
      </w:pPr>
    </w:p>
    <w:p w:rsidR="005054FC" w:rsidRDefault="005054FC" w:rsidP="000A3837">
      <w:pPr>
        <w:ind w:right="-1"/>
        <w:jc w:val="center"/>
        <w:rPr>
          <w:b/>
          <w:bCs/>
          <w:sz w:val="22"/>
          <w:szCs w:val="22"/>
        </w:rPr>
      </w:pPr>
    </w:p>
    <w:p w:rsidR="005054FC" w:rsidRDefault="005054FC" w:rsidP="00910BDB">
      <w:pPr>
        <w:rPr>
          <w:b/>
          <w:bCs/>
        </w:rPr>
      </w:pPr>
    </w:p>
    <w:p w:rsidR="005054FC" w:rsidRDefault="005054FC" w:rsidP="00910BDB">
      <w:pPr>
        <w:jc w:val="center"/>
        <w:rPr>
          <w:b/>
          <w:bCs/>
        </w:rPr>
      </w:pPr>
      <w:r>
        <w:rPr>
          <w:b/>
          <w:bCs/>
        </w:rPr>
        <w:t>О внесении изменений в решение Березовской сельской Думы от  23   декабря 2021 года</w:t>
      </w:r>
    </w:p>
    <w:p w:rsidR="005054FC" w:rsidRDefault="005054FC" w:rsidP="00910BDB">
      <w:pPr>
        <w:jc w:val="center"/>
        <w:rPr>
          <w:b/>
          <w:bCs/>
        </w:rPr>
      </w:pPr>
      <w:r>
        <w:rPr>
          <w:b/>
          <w:bCs/>
        </w:rPr>
        <w:t>№16  «О бюджете Березовского сельсовета на 2022 год и плановый период</w:t>
      </w:r>
    </w:p>
    <w:p w:rsidR="005054FC" w:rsidRDefault="005054FC" w:rsidP="00910BDB">
      <w:pPr>
        <w:ind w:firstLine="480"/>
        <w:jc w:val="center"/>
        <w:rPr>
          <w:b/>
          <w:bCs/>
        </w:rPr>
      </w:pPr>
      <w:r>
        <w:rPr>
          <w:b/>
          <w:bCs/>
        </w:rPr>
        <w:t>2023 и 2024 годов»</w:t>
      </w:r>
    </w:p>
    <w:p w:rsidR="005054FC" w:rsidRDefault="005054FC" w:rsidP="00910BDB">
      <w:pPr>
        <w:ind w:firstLine="480"/>
        <w:jc w:val="center"/>
        <w:rPr>
          <w:b/>
          <w:bCs/>
        </w:rPr>
      </w:pPr>
    </w:p>
    <w:p w:rsidR="005054FC" w:rsidRDefault="005054FC" w:rsidP="00910BDB">
      <w:pPr>
        <w:ind w:firstLine="480"/>
        <w:jc w:val="both"/>
        <w:rPr>
          <w:b/>
          <w:bCs/>
        </w:rPr>
      </w:pPr>
    </w:p>
    <w:p w:rsidR="005054FC" w:rsidRDefault="005054FC" w:rsidP="00910BDB">
      <w:pPr>
        <w:ind w:firstLine="480"/>
        <w:jc w:val="both"/>
      </w:pPr>
      <w:r>
        <w:t xml:space="preserve">В целях приведения решения Березовской сельской Думы  от 23  декабря  2021 года №  16 «О бюджете Березовского сельсовета на 2022 год и плановый период 2023 и 2024 годов» в соответствие с действующим законодательством, Березовская сельская Дума </w:t>
      </w:r>
    </w:p>
    <w:p w:rsidR="005054FC" w:rsidRDefault="005054FC" w:rsidP="00910BDB">
      <w:pPr>
        <w:ind w:firstLine="480"/>
        <w:jc w:val="both"/>
      </w:pPr>
      <w:r>
        <w:t>РЕШИЛА:</w:t>
      </w:r>
    </w:p>
    <w:p w:rsidR="005054FC" w:rsidRDefault="005054FC" w:rsidP="00910BDB">
      <w:pPr>
        <w:numPr>
          <w:ilvl w:val="0"/>
          <w:numId w:val="1"/>
        </w:numPr>
        <w:ind w:hanging="540"/>
        <w:jc w:val="both"/>
      </w:pPr>
      <w:r>
        <w:t xml:space="preserve">Внести  следующие изменения: </w:t>
      </w:r>
    </w:p>
    <w:p w:rsidR="005054FC" w:rsidRDefault="005054FC" w:rsidP="00910BDB">
      <w:pPr>
        <w:ind w:firstLine="480"/>
        <w:jc w:val="both"/>
      </w:pPr>
      <w:r>
        <w:t>1. Утвердить основные характеристики  бюджета Березовского сельсовета на 2022 год:</w:t>
      </w:r>
    </w:p>
    <w:p w:rsidR="005054FC" w:rsidRDefault="005054FC" w:rsidP="00910BDB">
      <w:pPr>
        <w:ind w:firstLine="480"/>
        <w:jc w:val="both"/>
      </w:pPr>
      <w:r>
        <w:t>1.1. Общий объем  доходов бюджета Березовского сельсовета в сумме 4843311,0 рублей, в том числе:</w:t>
      </w:r>
    </w:p>
    <w:p w:rsidR="005054FC" w:rsidRDefault="005054FC" w:rsidP="00910BDB">
      <w:pPr>
        <w:ind w:firstLine="480"/>
        <w:jc w:val="both"/>
      </w:pPr>
      <w:r>
        <w:t>а) объем налоговых и неналоговых доходов в сумме 1153000 рублей;</w:t>
      </w:r>
    </w:p>
    <w:p w:rsidR="005054FC" w:rsidRDefault="005054FC" w:rsidP="00910BDB">
      <w:pPr>
        <w:ind w:firstLine="480"/>
        <w:jc w:val="both"/>
      </w:pPr>
      <w:r>
        <w:t xml:space="preserve">б) объем безвозмездных поступлений в сумме 3690311,0 рублей, в том числе объем безвозмездных поступлений от других бюджетов бюджетной системы Российской Федерации в сумме 3685311,0рублей, из них: </w:t>
      </w:r>
    </w:p>
    <w:p w:rsidR="005054FC" w:rsidRDefault="005054FC" w:rsidP="00910BDB">
      <w:pPr>
        <w:ind w:firstLine="480"/>
        <w:jc w:val="both"/>
      </w:pPr>
      <w:r>
        <w:t>- дотации бюджетам поселений на выравнивание уровня бюджетной обеспеченности 849860,0 рублей;</w:t>
      </w:r>
    </w:p>
    <w:p w:rsidR="005054FC" w:rsidRDefault="005054FC" w:rsidP="00910BDB">
      <w:pPr>
        <w:ind w:firstLine="480"/>
        <w:jc w:val="both"/>
      </w:pPr>
      <w:r>
        <w:t>- дотации бюджетам поселений на поддержку мер по обеспечению сбалансированности бюджета в сумме 2749841,0рублей;</w:t>
      </w:r>
    </w:p>
    <w:p w:rsidR="005054FC" w:rsidRDefault="005054FC" w:rsidP="00910BDB">
      <w:pPr>
        <w:ind w:firstLine="480"/>
        <w:jc w:val="both"/>
      </w:pPr>
      <w:r>
        <w:t>- субвенции бюджетам поселений в сумме 78010 рублей;</w:t>
      </w:r>
    </w:p>
    <w:p w:rsidR="005054FC" w:rsidRDefault="005054FC" w:rsidP="00910BDB">
      <w:pPr>
        <w:ind w:firstLine="480"/>
        <w:jc w:val="both"/>
      </w:pPr>
      <w:r>
        <w:t>- иные межбюджетные трансферты в сумме 7600 рублей;</w:t>
      </w:r>
    </w:p>
    <w:p w:rsidR="005054FC" w:rsidRDefault="005054FC" w:rsidP="00910BDB">
      <w:pPr>
        <w:ind w:firstLine="480"/>
        <w:jc w:val="both"/>
      </w:pPr>
      <w:r>
        <w:t xml:space="preserve">объем прочих безвозмездных поступлений в сумме 5000 рублей;    </w:t>
      </w:r>
    </w:p>
    <w:p w:rsidR="005054FC" w:rsidRDefault="005054FC" w:rsidP="00910BDB">
      <w:pPr>
        <w:ind w:firstLine="480"/>
        <w:jc w:val="both"/>
      </w:pPr>
      <w:r>
        <w:t>1.2. Общий объем  расходов бюджета Березовского сельсовета в сумме  4984496,12 рублей;</w:t>
      </w:r>
    </w:p>
    <w:p w:rsidR="005054FC" w:rsidRDefault="005054FC" w:rsidP="00910BDB">
      <w:pPr>
        <w:ind w:firstLine="480"/>
        <w:jc w:val="both"/>
      </w:pPr>
      <w:r>
        <w:t>1.3. Превышение расходов над доходами (дефицит) бюджета Березовского сельсовета в сумме 141185,12 рублей.</w:t>
      </w:r>
    </w:p>
    <w:p w:rsidR="005054FC" w:rsidRDefault="005054FC" w:rsidP="00910BDB">
      <w:pPr>
        <w:jc w:val="both"/>
        <w:rPr>
          <w:highlight w:val="yellow"/>
        </w:rPr>
      </w:pPr>
      <w:r>
        <w:t>2.  Приложение 1 к решению Березовской сельской Думы от 23.12.2021 г. № 16  «О  бюджете Березовского сельсовета  на 2022 год и  плановый период  2023 и 2024 годов »  изложить в редакции согласно приложению 1 к настоящему решению.</w:t>
      </w:r>
    </w:p>
    <w:p w:rsidR="005054FC" w:rsidRDefault="005054FC" w:rsidP="00910BDB">
      <w:pPr>
        <w:jc w:val="both"/>
      </w:pPr>
      <w:r>
        <w:t xml:space="preserve">       3. Приложение 5 к решению Березовской сельской Думы от 23.12.2021 г. № 16  «О  бюджете Березовского сельсовета  на 2022 год и  плановый период  2023 и 2024 годов »  изложить в редакции согласно приложению 2 к настоящему решению</w:t>
      </w:r>
    </w:p>
    <w:p w:rsidR="005054FC" w:rsidRDefault="005054FC" w:rsidP="00910BDB">
      <w:pPr>
        <w:jc w:val="both"/>
      </w:pPr>
      <w:r>
        <w:t xml:space="preserve">       4. Приложение 7 к решению Березовской сельской Думы от 23.12.2021 г. № 16  «О  бюджете Березовского сельсовета  на 2022 год и  плановый период  2023 и 2024 годов »  изложить в редакции согласно приложению 3  к настоящему решению</w:t>
      </w:r>
    </w:p>
    <w:p w:rsidR="005054FC" w:rsidRDefault="005054FC" w:rsidP="00910BDB">
      <w:pPr>
        <w:jc w:val="both"/>
      </w:pPr>
      <w:r>
        <w:t xml:space="preserve">        5. Приложение 9 к решению Березовской сельской Думы от 23.12.2021 г. № 16  «О  бюджете Березовского сельсовета  на 2022 год и  плановый период  2023 и 2024 годов »  изложить в редакции согласно приложению 4  к настоящему решению</w:t>
      </w:r>
    </w:p>
    <w:p w:rsidR="005054FC" w:rsidRDefault="005054FC" w:rsidP="00910BDB">
      <w:pPr>
        <w:jc w:val="both"/>
        <w:rPr>
          <w:highlight w:val="yellow"/>
        </w:rPr>
      </w:pPr>
    </w:p>
    <w:p w:rsidR="005054FC" w:rsidRDefault="005054FC" w:rsidP="00910BDB">
      <w:pPr>
        <w:jc w:val="both"/>
      </w:pPr>
      <w:r>
        <w:t xml:space="preserve">      6. Настоящее решение подлежит опубликованию  на стенде объявлений Администрации Березовского сельсовета, в сельской библиотеке, в помещении фельдшерско-акушерского пункта деревни Верхнеберезово, сельского дома культуры, в помещении магазина села Нижнеберезово, в помещении фельдшерско-акушерского пункта  поселка Водного.</w:t>
      </w:r>
    </w:p>
    <w:p w:rsidR="005054FC" w:rsidRDefault="005054FC" w:rsidP="00910BDB">
      <w:pPr>
        <w:jc w:val="both"/>
      </w:pPr>
      <w:r>
        <w:t xml:space="preserve">    7.  Настоящее решение вступает в силу  с момента опубликования</w:t>
      </w:r>
    </w:p>
    <w:p w:rsidR="005054FC" w:rsidRDefault="005054FC" w:rsidP="00910BDB">
      <w:pPr>
        <w:jc w:val="both"/>
        <w:rPr>
          <w:highlight w:val="yellow"/>
        </w:rPr>
      </w:pPr>
      <w:r>
        <w:t xml:space="preserve">    8. Контроль за выполнением настоящего решения оставляю за собой (В.К. Крылова)     </w:t>
      </w:r>
    </w:p>
    <w:p w:rsidR="005054FC" w:rsidRDefault="005054FC" w:rsidP="00910BDB">
      <w:pPr>
        <w:jc w:val="both"/>
      </w:pPr>
    </w:p>
    <w:p w:rsidR="005054FC" w:rsidRDefault="005054FC" w:rsidP="00910BDB">
      <w:pPr>
        <w:jc w:val="both"/>
      </w:pPr>
      <w:r>
        <w:tab/>
      </w:r>
    </w:p>
    <w:p w:rsidR="005054FC" w:rsidRDefault="005054FC" w:rsidP="00910BDB">
      <w:pPr>
        <w:ind w:left="720" w:hanging="720"/>
        <w:jc w:val="both"/>
      </w:pPr>
    </w:p>
    <w:p w:rsidR="005054FC" w:rsidRDefault="005054FC" w:rsidP="00910BDB">
      <w:pPr>
        <w:ind w:left="720" w:hanging="720"/>
        <w:jc w:val="both"/>
      </w:pPr>
      <w:r>
        <w:t xml:space="preserve"> Председатель Березовской сельской Думы</w:t>
      </w:r>
      <w:r>
        <w:tab/>
        <w:t xml:space="preserve">                                 В.К. Крылова    </w:t>
      </w:r>
    </w:p>
    <w:p w:rsidR="005054FC" w:rsidRDefault="005054FC" w:rsidP="00910BDB">
      <w:pPr>
        <w:ind w:left="720" w:hanging="720"/>
        <w:jc w:val="both"/>
      </w:pPr>
    </w:p>
    <w:p w:rsidR="005054FC" w:rsidRDefault="005054FC" w:rsidP="00910BDB">
      <w:pPr>
        <w:ind w:left="720" w:hanging="720"/>
        <w:jc w:val="both"/>
      </w:pPr>
      <w:r>
        <w:t>Глава  Березовского сельсовета                                                              Н.В. Волкова</w:t>
      </w:r>
    </w:p>
    <w:p w:rsidR="005054FC" w:rsidRDefault="005054FC" w:rsidP="00910BDB">
      <w:pPr>
        <w:ind w:left="720" w:hanging="720"/>
        <w:jc w:val="both"/>
      </w:pPr>
    </w:p>
    <w:p w:rsidR="005054FC" w:rsidRDefault="005054FC" w:rsidP="00910BDB">
      <w:pPr>
        <w:ind w:left="720" w:hanging="720"/>
        <w:jc w:val="both"/>
      </w:pPr>
    </w:p>
    <w:p w:rsidR="005054FC" w:rsidRDefault="005054FC" w:rsidP="00910BDB">
      <w:pPr>
        <w:ind w:left="720" w:hanging="720"/>
        <w:jc w:val="both"/>
      </w:pPr>
    </w:p>
    <w:p w:rsidR="005054FC" w:rsidRDefault="005054FC" w:rsidP="00910BDB">
      <w:pPr>
        <w:ind w:left="720" w:hanging="720"/>
        <w:jc w:val="both"/>
      </w:pPr>
    </w:p>
    <w:p w:rsidR="005054FC" w:rsidRDefault="005054FC" w:rsidP="00910BDB">
      <w:pPr>
        <w:ind w:left="720" w:hanging="720"/>
        <w:jc w:val="both"/>
      </w:pPr>
    </w:p>
    <w:p w:rsidR="005054FC" w:rsidRDefault="005054FC" w:rsidP="00910BDB">
      <w:pPr>
        <w:ind w:left="720" w:hanging="720"/>
        <w:jc w:val="both"/>
      </w:pPr>
    </w:p>
    <w:p w:rsidR="005054FC" w:rsidRDefault="005054FC" w:rsidP="00910BDB">
      <w:pPr>
        <w:ind w:left="720" w:hanging="720"/>
        <w:jc w:val="both"/>
      </w:pPr>
    </w:p>
    <w:p w:rsidR="005054FC" w:rsidRDefault="005054FC" w:rsidP="00910BDB">
      <w:pPr>
        <w:ind w:left="720" w:hanging="720"/>
        <w:jc w:val="both"/>
      </w:pPr>
    </w:p>
    <w:p w:rsidR="005054FC" w:rsidRDefault="005054FC" w:rsidP="00910BDB">
      <w:pPr>
        <w:ind w:left="720" w:hanging="720"/>
        <w:jc w:val="both"/>
      </w:pPr>
    </w:p>
    <w:p w:rsidR="005054FC" w:rsidRDefault="005054FC" w:rsidP="00910BDB">
      <w:pPr>
        <w:ind w:left="720" w:hanging="720"/>
        <w:jc w:val="both"/>
      </w:pPr>
    </w:p>
    <w:p w:rsidR="005054FC" w:rsidRDefault="005054FC" w:rsidP="00910BDB">
      <w:pPr>
        <w:ind w:left="720" w:hanging="720"/>
        <w:jc w:val="both"/>
      </w:pPr>
    </w:p>
    <w:p w:rsidR="005054FC" w:rsidRDefault="005054FC" w:rsidP="00910BDB">
      <w:pPr>
        <w:ind w:left="720" w:hanging="720"/>
        <w:jc w:val="both"/>
      </w:pPr>
    </w:p>
    <w:p w:rsidR="005054FC" w:rsidRDefault="005054FC" w:rsidP="00910BDB">
      <w:pPr>
        <w:ind w:left="720" w:hanging="720"/>
        <w:jc w:val="both"/>
      </w:pPr>
    </w:p>
    <w:p w:rsidR="005054FC" w:rsidRDefault="005054FC" w:rsidP="00910BDB">
      <w:pPr>
        <w:ind w:left="720" w:hanging="720"/>
        <w:jc w:val="both"/>
      </w:pPr>
    </w:p>
    <w:p w:rsidR="005054FC" w:rsidRDefault="005054FC" w:rsidP="00910BDB">
      <w:pPr>
        <w:ind w:left="720" w:hanging="720"/>
        <w:jc w:val="both"/>
      </w:pPr>
    </w:p>
    <w:p w:rsidR="005054FC" w:rsidRDefault="005054FC" w:rsidP="00910BDB">
      <w:pPr>
        <w:ind w:left="720" w:hanging="720"/>
        <w:jc w:val="both"/>
      </w:pPr>
    </w:p>
    <w:p w:rsidR="005054FC" w:rsidRDefault="005054FC" w:rsidP="00910BDB">
      <w:pPr>
        <w:ind w:left="720" w:hanging="720"/>
        <w:jc w:val="both"/>
      </w:pPr>
    </w:p>
    <w:p w:rsidR="005054FC" w:rsidRDefault="005054FC" w:rsidP="00910BDB">
      <w:pPr>
        <w:ind w:left="720" w:hanging="720"/>
        <w:jc w:val="both"/>
      </w:pPr>
    </w:p>
    <w:p w:rsidR="005054FC" w:rsidRDefault="005054FC" w:rsidP="00910BDB">
      <w:pPr>
        <w:ind w:left="720" w:hanging="720"/>
        <w:jc w:val="both"/>
      </w:pPr>
    </w:p>
    <w:p w:rsidR="005054FC" w:rsidRDefault="005054FC" w:rsidP="00910BDB">
      <w:pPr>
        <w:ind w:left="720" w:hanging="720"/>
        <w:jc w:val="both"/>
      </w:pPr>
    </w:p>
    <w:p w:rsidR="005054FC" w:rsidRDefault="005054FC" w:rsidP="00910BDB">
      <w:pPr>
        <w:ind w:left="720" w:hanging="720"/>
        <w:jc w:val="both"/>
      </w:pPr>
    </w:p>
    <w:p w:rsidR="005054FC" w:rsidRDefault="005054FC" w:rsidP="00910BDB">
      <w:pPr>
        <w:ind w:left="720" w:hanging="720"/>
        <w:jc w:val="both"/>
      </w:pPr>
    </w:p>
    <w:p w:rsidR="005054FC" w:rsidRDefault="005054FC" w:rsidP="00910BDB">
      <w:pPr>
        <w:ind w:left="720" w:hanging="720"/>
        <w:jc w:val="both"/>
      </w:pPr>
    </w:p>
    <w:p w:rsidR="005054FC" w:rsidRDefault="005054FC" w:rsidP="00910BDB">
      <w:pPr>
        <w:ind w:left="720" w:hanging="720"/>
        <w:jc w:val="both"/>
      </w:pPr>
    </w:p>
    <w:p w:rsidR="005054FC" w:rsidRDefault="005054FC" w:rsidP="00910BDB">
      <w:pPr>
        <w:ind w:left="720" w:hanging="720"/>
        <w:jc w:val="both"/>
      </w:pPr>
    </w:p>
    <w:p w:rsidR="005054FC" w:rsidRDefault="005054FC" w:rsidP="00910BDB">
      <w:pPr>
        <w:ind w:left="720" w:hanging="720"/>
        <w:jc w:val="both"/>
      </w:pPr>
    </w:p>
    <w:p w:rsidR="005054FC" w:rsidRDefault="005054FC" w:rsidP="00910BDB">
      <w:pPr>
        <w:ind w:left="720" w:hanging="720"/>
        <w:jc w:val="both"/>
      </w:pPr>
    </w:p>
    <w:p w:rsidR="005054FC" w:rsidRDefault="005054FC" w:rsidP="00910BDB">
      <w:pPr>
        <w:ind w:left="720" w:hanging="720"/>
        <w:jc w:val="both"/>
      </w:pPr>
    </w:p>
    <w:p w:rsidR="005054FC" w:rsidRDefault="005054FC" w:rsidP="00910BDB">
      <w:pPr>
        <w:ind w:left="720" w:hanging="720"/>
        <w:jc w:val="both"/>
      </w:pPr>
    </w:p>
    <w:p w:rsidR="005054FC" w:rsidRDefault="005054FC" w:rsidP="00910BDB">
      <w:pPr>
        <w:ind w:left="720" w:hanging="720"/>
        <w:jc w:val="both"/>
      </w:pPr>
    </w:p>
    <w:p w:rsidR="005054FC" w:rsidRDefault="005054FC" w:rsidP="00910BDB">
      <w:pPr>
        <w:ind w:left="720" w:hanging="720"/>
        <w:jc w:val="both"/>
      </w:pPr>
    </w:p>
    <w:p w:rsidR="005054FC" w:rsidRDefault="005054FC" w:rsidP="00910BDB">
      <w:pPr>
        <w:ind w:left="720" w:hanging="720"/>
        <w:jc w:val="both"/>
      </w:pPr>
    </w:p>
    <w:p w:rsidR="005054FC" w:rsidRDefault="005054FC" w:rsidP="00910BDB">
      <w:pPr>
        <w:ind w:left="720" w:hanging="720"/>
        <w:jc w:val="both"/>
      </w:pPr>
    </w:p>
    <w:p w:rsidR="005054FC" w:rsidRDefault="005054FC" w:rsidP="00910BDB">
      <w:pPr>
        <w:ind w:left="720" w:hanging="720"/>
        <w:jc w:val="both"/>
      </w:pPr>
    </w:p>
    <w:p w:rsidR="005054FC" w:rsidRDefault="005054FC" w:rsidP="00910BDB">
      <w:pPr>
        <w:ind w:left="720" w:hanging="720"/>
        <w:jc w:val="both"/>
      </w:pPr>
    </w:p>
    <w:p w:rsidR="005054FC" w:rsidRDefault="005054FC" w:rsidP="00910BDB">
      <w:pPr>
        <w:ind w:left="720" w:hanging="720"/>
        <w:jc w:val="both"/>
      </w:pPr>
    </w:p>
    <w:p w:rsidR="005054FC" w:rsidRDefault="005054FC" w:rsidP="00910BDB">
      <w:pPr>
        <w:ind w:left="720" w:hanging="720"/>
        <w:jc w:val="both"/>
      </w:pPr>
    </w:p>
    <w:p w:rsidR="005054FC" w:rsidRDefault="005054FC" w:rsidP="00910BDB">
      <w:pPr>
        <w:ind w:left="720" w:hanging="720"/>
        <w:jc w:val="both"/>
      </w:pPr>
    </w:p>
    <w:tbl>
      <w:tblPr>
        <w:tblW w:w="0" w:type="auto"/>
        <w:tblInd w:w="-106" w:type="dxa"/>
        <w:tblLayout w:type="fixed"/>
        <w:tblLook w:val="01E0"/>
      </w:tblPr>
      <w:tblGrid>
        <w:gridCol w:w="5268"/>
        <w:gridCol w:w="4320"/>
      </w:tblGrid>
      <w:tr w:rsidR="005054FC" w:rsidTr="00910BDB">
        <w:trPr>
          <w:trHeight w:val="1620"/>
        </w:trPr>
        <w:tc>
          <w:tcPr>
            <w:tcW w:w="5268" w:type="dxa"/>
          </w:tcPr>
          <w:p w:rsidR="005054FC" w:rsidRDefault="005054FC">
            <w:pPr>
              <w:jc w:val="both"/>
            </w:pPr>
          </w:p>
        </w:tc>
        <w:tc>
          <w:tcPr>
            <w:tcW w:w="4320" w:type="dxa"/>
          </w:tcPr>
          <w:p w:rsidR="005054FC" w:rsidRDefault="005054FC">
            <w:r>
              <w:t>Приложение  1</w:t>
            </w:r>
          </w:p>
          <w:p w:rsidR="005054FC" w:rsidRDefault="005054FC">
            <w:r>
              <w:t>к решению Березовской  сельской Думы  от 26  декабря 2022 года № 15</w:t>
            </w:r>
          </w:p>
          <w:p w:rsidR="005054FC" w:rsidRDefault="005054FC">
            <w:r>
              <w:t>«О внесении изменений в решение Березовской сельской Думы от  23   декабря 2021 года    №16  «О бюджете Березовского сельсовета на 2022 год и плановый период 2023 и 2024 годов»</w:t>
            </w:r>
          </w:p>
        </w:tc>
      </w:tr>
    </w:tbl>
    <w:p w:rsidR="005054FC" w:rsidRDefault="005054FC" w:rsidP="00910BDB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5054FC" w:rsidRDefault="005054FC" w:rsidP="00910BDB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>Источники внутреннего финансирования дефицита</w:t>
      </w:r>
    </w:p>
    <w:p w:rsidR="005054FC" w:rsidRDefault="005054FC" w:rsidP="00910BDB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>бюджета Березовского сельсовета  на 2022 год</w:t>
      </w:r>
    </w:p>
    <w:p w:rsidR="005054FC" w:rsidRDefault="005054FC" w:rsidP="00910BDB">
      <w:pPr>
        <w:jc w:val="right"/>
        <w:rPr>
          <w:b/>
          <w:bCs/>
        </w:rPr>
      </w:pPr>
      <w:r>
        <w:tab/>
      </w:r>
      <w:r>
        <w:tab/>
      </w:r>
    </w:p>
    <w:tbl>
      <w:tblPr>
        <w:tblW w:w="10260" w:type="dxa"/>
        <w:tblInd w:w="-106" w:type="dxa"/>
        <w:tblLook w:val="0000"/>
      </w:tblPr>
      <w:tblGrid>
        <w:gridCol w:w="3534"/>
        <w:gridCol w:w="5358"/>
        <w:gridCol w:w="1368"/>
      </w:tblGrid>
      <w:tr w:rsidR="005054FC" w:rsidTr="00910BDB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FC" w:rsidRDefault="005054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РФ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FC" w:rsidRDefault="005054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источника финансирования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FC" w:rsidRDefault="005054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(рублей)</w:t>
            </w:r>
          </w:p>
        </w:tc>
      </w:tr>
      <w:tr w:rsidR="005054FC" w:rsidTr="00910BDB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01 05 00 00 00 0000 000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141185,12</w:t>
            </w:r>
          </w:p>
        </w:tc>
      </w:tr>
      <w:tr w:rsidR="005054FC" w:rsidTr="00910BDB">
        <w:trPr>
          <w:trHeight w:val="47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r>
              <w:t>В том числе: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</w:pPr>
          </w:p>
        </w:tc>
      </w:tr>
      <w:tr w:rsidR="005054FC" w:rsidTr="00910BDB">
        <w:trPr>
          <w:trHeight w:val="53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jc w:val="center"/>
            </w:pPr>
            <w:r>
              <w:t>01 05 00 00 00 0000 500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r>
              <w:t>Увеличение остатков средств бюджетов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jc w:val="center"/>
            </w:pPr>
            <w:r>
              <w:t>4843311,0</w:t>
            </w:r>
          </w:p>
        </w:tc>
      </w:tr>
      <w:tr w:rsidR="005054FC" w:rsidTr="00910BDB">
        <w:trPr>
          <w:trHeight w:val="51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jc w:val="center"/>
            </w:pPr>
            <w:r>
              <w:t>01 05 02 00 00 0000 510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r>
              <w:t xml:space="preserve">Увеличение прочих остатков средств бюджетов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r>
              <w:t>4843311,0</w:t>
            </w:r>
          </w:p>
        </w:tc>
      </w:tr>
      <w:tr w:rsidR="005054FC" w:rsidTr="00910BDB">
        <w:trPr>
          <w:trHeight w:val="67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jc w:val="center"/>
            </w:pPr>
            <w:r>
              <w:t>01 05 02 01 00 0000 510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r>
              <w:t xml:space="preserve">Увеличение прочих остатков денежных средств бюджетов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r>
              <w:t>4843311,0</w:t>
            </w:r>
          </w:p>
        </w:tc>
      </w:tr>
      <w:tr w:rsidR="005054FC" w:rsidTr="00910BDB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jc w:val="center"/>
            </w:pPr>
            <w:r>
              <w:t>01 05 02 01 10 0000 510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r>
              <w:t>Увеличение прочих остатков денежных средств бюджетов поселений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r>
              <w:t>4843311,0</w:t>
            </w:r>
          </w:p>
        </w:tc>
      </w:tr>
      <w:tr w:rsidR="005054FC" w:rsidTr="00910BDB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jc w:val="center"/>
            </w:pPr>
            <w:r>
              <w:t>01 05 00 00 00 0000 600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r>
              <w:t>Уменьшение остатков средств бюджетов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jc w:val="center"/>
            </w:pPr>
            <w:r>
              <w:t>4984496,12</w:t>
            </w:r>
          </w:p>
        </w:tc>
      </w:tr>
      <w:tr w:rsidR="005054FC" w:rsidTr="00910BDB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jc w:val="center"/>
            </w:pPr>
            <w:r>
              <w:t>01 05 02 00 00 0000 610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</w:pPr>
            <w:r>
              <w:t>Уменьшение прочих остатков денежных средств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jc w:val="center"/>
            </w:pPr>
            <w:r>
              <w:t>4984496,12</w:t>
            </w:r>
          </w:p>
        </w:tc>
      </w:tr>
      <w:tr w:rsidR="005054FC" w:rsidTr="00910BDB">
        <w:trPr>
          <w:trHeight w:val="58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jc w:val="center"/>
            </w:pPr>
            <w:r>
              <w:t>01 05 02 01 00 0000 610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r>
              <w:t>Уменьшение прочих остатков  денежных средств бюджетов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jc w:val="center"/>
            </w:pPr>
            <w:r>
              <w:t>4984496,12</w:t>
            </w:r>
          </w:p>
        </w:tc>
      </w:tr>
      <w:tr w:rsidR="005054FC" w:rsidTr="00910BDB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jc w:val="center"/>
            </w:pPr>
            <w:r>
              <w:t>01 05 02 01 10 0000 610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r>
              <w:t>Уменьшение прочих остатков денежных средств бюджетов поселений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jc w:val="center"/>
            </w:pPr>
            <w:r>
              <w:t>4984496,12</w:t>
            </w:r>
          </w:p>
        </w:tc>
      </w:tr>
      <w:tr w:rsidR="005054FC" w:rsidTr="00910BDB">
        <w:trPr>
          <w:trHeight w:val="51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jc w:val="center"/>
              <w:rPr>
                <w:highlight w:val="yellow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r>
              <w:rPr>
                <w:b/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141185,12</w:t>
            </w:r>
          </w:p>
        </w:tc>
      </w:tr>
    </w:tbl>
    <w:p w:rsidR="005054FC" w:rsidRDefault="005054FC" w:rsidP="00910BDB">
      <w:r>
        <w:rPr>
          <w:b/>
          <w:bCs/>
        </w:rPr>
        <w:tab/>
      </w:r>
    </w:p>
    <w:p w:rsidR="005054FC" w:rsidRDefault="005054FC" w:rsidP="00910BDB">
      <w:pPr>
        <w:ind w:left="720" w:hanging="720"/>
        <w:jc w:val="both"/>
      </w:pPr>
    </w:p>
    <w:p w:rsidR="005054FC" w:rsidRDefault="005054FC" w:rsidP="00910BDB">
      <w:pPr>
        <w:ind w:left="720" w:hanging="720"/>
        <w:jc w:val="both"/>
      </w:pPr>
    </w:p>
    <w:p w:rsidR="005054FC" w:rsidRDefault="005054FC" w:rsidP="00910BDB">
      <w:pPr>
        <w:ind w:left="720" w:hanging="720"/>
        <w:jc w:val="both"/>
      </w:pPr>
    </w:p>
    <w:p w:rsidR="005054FC" w:rsidRDefault="005054FC" w:rsidP="00910BDB">
      <w:pPr>
        <w:ind w:left="720" w:hanging="720"/>
        <w:jc w:val="both"/>
      </w:pPr>
    </w:p>
    <w:p w:rsidR="005054FC" w:rsidRDefault="005054FC" w:rsidP="00910BDB">
      <w:pPr>
        <w:ind w:left="720" w:hanging="720"/>
        <w:jc w:val="both"/>
      </w:pPr>
    </w:p>
    <w:p w:rsidR="005054FC" w:rsidRDefault="005054FC" w:rsidP="00910BDB">
      <w:pPr>
        <w:ind w:left="720" w:hanging="720"/>
        <w:jc w:val="both"/>
      </w:pPr>
    </w:p>
    <w:p w:rsidR="005054FC" w:rsidRDefault="005054FC" w:rsidP="00910BDB">
      <w:pPr>
        <w:ind w:left="720" w:hanging="720"/>
        <w:jc w:val="both"/>
      </w:pPr>
    </w:p>
    <w:p w:rsidR="005054FC" w:rsidRDefault="005054FC" w:rsidP="00910BDB">
      <w:pPr>
        <w:ind w:left="720" w:hanging="720"/>
        <w:jc w:val="both"/>
      </w:pPr>
    </w:p>
    <w:p w:rsidR="005054FC" w:rsidRDefault="005054FC" w:rsidP="00910BDB">
      <w:pPr>
        <w:ind w:left="720" w:hanging="720"/>
        <w:jc w:val="both"/>
      </w:pPr>
    </w:p>
    <w:p w:rsidR="005054FC" w:rsidRDefault="005054FC" w:rsidP="00910BDB">
      <w:pPr>
        <w:ind w:left="720" w:hanging="720"/>
        <w:jc w:val="both"/>
      </w:pPr>
    </w:p>
    <w:p w:rsidR="005054FC" w:rsidRDefault="005054FC" w:rsidP="00910BDB">
      <w:pPr>
        <w:ind w:left="720" w:hanging="720"/>
        <w:jc w:val="both"/>
      </w:pPr>
    </w:p>
    <w:p w:rsidR="005054FC" w:rsidRDefault="005054FC" w:rsidP="00910BDB">
      <w:pPr>
        <w:ind w:left="720" w:hanging="720"/>
        <w:jc w:val="both"/>
      </w:pPr>
    </w:p>
    <w:p w:rsidR="005054FC" w:rsidRDefault="005054FC" w:rsidP="00910BDB">
      <w:pPr>
        <w:ind w:left="720" w:hanging="720"/>
        <w:jc w:val="both"/>
      </w:pPr>
    </w:p>
    <w:p w:rsidR="005054FC" w:rsidRDefault="005054FC" w:rsidP="00910BDB">
      <w:pPr>
        <w:jc w:val="both"/>
      </w:pPr>
    </w:p>
    <w:tbl>
      <w:tblPr>
        <w:tblpPr w:leftFromText="180" w:rightFromText="180" w:horzAnchor="margin" w:tblpY="-480"/>
        <w:tblW w:w="0" w:type="auto"/>
        <w:tblLayout w:type="fixed"/>
        <w:tblLook w:val="01E0"/>
      </w:tblPr>
      <w:tblGrid>
        <w:gridCol w:w="5028"/>
        <w:gridCol w:w="4389"/>
      </w:tblGrid>
      <w:tr w:rsidR="005054FC" w:rsidTr="00910BDB">
        <w:trPr>
          <w:trHeight w:val="1982"/>
        </w:trPr>
        <w:tc>
          <w:tcPr>
            <w:tcW w:w="5028" w:type="dxa"/>
          </w:tcPr>
          <w:p w:rsidR="005054FC" w:rsidRDefault="005054FC">
            <w:pPr>
              <w:jc w:val="both"/>
            </w:pPr>
          </w:p>
        </w:tc>
        <w:tc>
          <w:tcPr>
            <w:tcW w:w="4389" w:type="dxa"/>
          </w:tcPr>
          <w:p w:rsidR="005054FC" w:rsidRDefault="005054FC">
            <w:r>
              <w:t>Приложение  2</w:t>
            </w:r>
          </w:p>
          <w:p w:rsidR="005054FC" w:rsidRDefault="005054FC">
            <w:r>
              <w:t>к решению Березовской  сельской Думы  от  26 декабря 2022 года № 15</w:t>
            </w:r>
          </w:p>
          <w:p w:rsidR="005054FC" w:rsidRDefault="005054FC">
            <w:r>
              <w:t>«О внесении изменений в решение Березовской сельской Думы от  23   декабря 2021 года    №16  «О бюджете Березовского сельсовета на 2022 год и плановый период 2023 и 2024 годов»</w:t>
            </w:r>
          </w:p>
        </w:tc>
      </w:tr>
    </w:tbl>
    <w:p w:rsidR="005054FC" w:rsidRDefault="005054FC" w:rsidP="00910BDB">
      <w:pPr>
        <w:tabs>
          <w:tab w:val="left" w:pos="4440"/>
        </w:tabs>
      </w:pPr>
    </w:p>
    <w:p w:rsidR="005054FC" w:rsidRDefault="005054FC" w:rsidP="00910BDB">
      <w:pPr>
        <w:tabs>
          <w:tab w:val="left" w:pos="5460"/>
        </w:tabs>
        <w:jc w:val="center"/>
        <w:rPr>
          <w:b/>
          <w:bCs/>
        </w:rPr>
      </w:pPr>
      <w:r>
        <w:rPr>
          <w:b/>
          <w:bCs/>
        </w:rPr>
        <w:t>Распределение бюджетных ассигнований</w:t>
      </w:r>
    </w:p>
    <w:p w:rsidR="005054FC" w:rsidRDefault="005054FC" w:rsidP="00910BDB">
      <w:pPr>
        <w:tabs>
          <w:tab w:val="left" w:pos="6870"/>
        </w:tabs>
        <w:jc w:val="center"/>
        <w:rPr>
          <w:b/>
          <w:bCs/>
        </w:rPr>
      </w:pPr>
      <w:r>
        <w:rPr>
          <w:b/>
          <w:bCs/>
        </w:rPr>
        <w:t xml:space="preserve">   по разделам и подразделам классификации расходов бюджета</w:t>
      </w:r>
    </w:p>
    <w:p w:rsidR="005054FC" w:rsidRDefault="005054FC" w:rsidP="00910BDB">
      <w:pPr>
        <w:tabs>
          <w:tab w:val="left" w:pos="6870"/>
        </w:tabs>
        <w:jc w:val="center"/>
        <w:rPr>
          <w:b/>
          <w:bCs/>
        </w:rPr>
      </w:pPr>
      <w:r>
        <w:rPr>
          <w:b/>
          <w:bCs/>
        </w:rPr>
        <w:t>Березовского сельсовета на 2022 год.       (рублей</w:t>
      </w:r>
    </w:p>
    <w:tbl>
      <w:tblPr>
        <w:tblW w:w="0" w:type="auto"/>
        <w:tblInd w:w="-106" w:type="dxa"/>
        <w:tblLayout w:type="fixed"/>
        <w:tblLook w:val="0000"/>
      </w:tblPr>
      <w:tblGrid>
        <w:gridCol w:w="1101"/>
        <w:gridCol w:w="4899"/>
        <w:gridCol w:w="1621"/>
        <w:gridCol w:w="1134"/>
        <w:gridCol w:w="1445"/>
      </w:tblGrid>
      <w:tr w:rsidR="005054FC" w:rsidTr="00910BDB">
        <w:trPr>
          <w:trHeight w:val="47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FC" w:rsidRDefault="005054FC">
            <w:pPr>
              <w:tabs>
                <w:tab w:val="left" w:pos="3603"/>
              </w:tabs>
              <w:jc w:val="center"/>
            </w:pPr>
            <w:r>
              <w:tab/>
              <w:t>Код разделов и подразделов</w:t>
            </w:r>
          </w:p>
        </w:tc>
        <w:tc>
          <w:tcPr>
            <w:tcW w:w="48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4FC" w:rsidRDefault="005054FC">
            <w:pPr>
              <w:tabs>
                <w:tab w:val="left" w:pos="3603"/>
              </w:tabs>
              <w:jc w:val="center"/>
            </w:pPr>
            <w:r>
              <w:t>Наименование разделов и подразделов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4FC" w:rsidRDefault="005054FC">
            <w:pPr>
              <w:tabs>
                <w:tab w:val="left" w:pos="3603"/>
              </w:tabs>
              <w:jc w:val="center"/>
            </w:pPr>
            <w:r>
              <w:t xml:space="preserve">Сумма 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4FC" w:rsidRDefault="005054FC">
            <w:pPr>
              <w:tabs>
                <w:tab w:val="left" w:pos="3603"/>
              </w:tabs>
              <w:jc w:val="center"/>
            </w:pPr>
            <w:r>
              <w:t>в том числе на  исполнение</w:t>
            </w:r>
          </w:p>
        </w:tc>
      </w:tr>
      <w:tr w:rsidR="005054FC" w:rsidTr="00910BDB">
        <w:trPr>
          <w:trHeight w:val="34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FC" w:rsidRDefault="005054FC"/>
        </w:tc>
        <w:tc>
          <w:tcPr>
            <w:tcW w:w="48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4FC" w:rsidRDefault="005054FC"/>
        </w:tc>
        <w:tc>
          <w:tcPr>
            <w:tcW w:w="16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4FC" w:rsidRDefault="005054FC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4FC" w:rsidRDefault="005054FC">
            <w:pPr>
              <w:tabs>
                <w:tab w:val="left" w:pos="3603"/>
              </w:tabs>
              <w:jc w:val="center"/>
            </w:pPr>
            <w:r>
              <w:rPr>
                <w:sz w:val="22"/>
                <w:szCs w:val="22"/>
              </w:rPr>
              <w:t>переданных полномочий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4FC" w:rsidRDefault="005054FC">
            <w:pPr>
              <w:tabs>
                <w:tab w:val="left" w:pos="3603"/>
              </w:tabs>
              <w:jc w:val="center"/>
            </w:pPr>
            <w:r>
              <w:rPr>
                <w:sz w:val="22"/>
                <w:szCs w:val="22"/>
              </w:rPr>
              <w:t>собственных</w:t>
            </w:r>
          </w:p>
          <w:p w:rsidR="005054FC" w:rsidRDefault="005054FC">
            <w:pPr>
              <w:tabs>
                <w:tab w:val="left" w:pos="3603"/>
              </w:tabs>
              <w:jc w:val="center"/>
            </w:pPr>
            <w:r>
              <w:rPr>
                <w:sz w:val="22"/>
                <w:szCs w:val="22"/>
              </w:rPr>
              <w:t>полномочий</w:t>
            </w:r>
          </w:p>
        </w:tc>
      </w:tr>
      <w:tr w:rsidR="005054FC" w:rsidTr="00910BDB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4FC" w:rsidRDefault="005054FC">
            <w:pPr>
              <w:tabs>
                <w:tab w:val="left" w:pos="6870"/>
              </w:tabs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1288296,58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1288286,58</w:t>
            </w:r>
          </w:p>
        </w:tc>
      </w:tr>
      <w:tr w:rsidR="005054FC" w:rsidTr="00910BDB">
        <w:trPr>
          <w:trHeight w:val="5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tabs>
                <w:tab w:val="left" w:pos="3603"/>
              </w:tabs>
              <w:ind w:right="-300"/>
              <w:jc w:val="center"/>
            </w:pPr>
            <w:r>
              <w:t>0102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tabs>
                <w:tab w:val="left" w:pos="6870"/>
              </w:tabs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tabs>
                <w:tab w:val="left" w:pos="3603"/>
              </w:tabs>
              <w:jc w:val="center"/>
            </w:pPr>
            <w:r>
              <w:t>405161,49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tabs>
                <w:tab w:val="left" w:pos="3603"/>
              </w:tabs>
              <w:jc w:val="center"/>
            </w:pPr>
            <w:r>
              <w:t>405161,49</w:t>
            </w:r>
          </w:p>
        </w:tc>
      </w:tr>
      <w:tr w:rsidR="005054FC" w:rsidTr="00910BDB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tabs>
                <w:tab w:val="left" w:pos="3603"/>
              </w:tabs>
              <w:ind w:right="-300"/>
              <w:jc w:val="center"/>
            </w:pPr>
            <w:r>
              <w:t>0104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tabs>
                <w:tab w:val="left" w:pos="6870"/>
              </w:tabs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tabs>
                <w:tab w:val="left" w:pos="3603"/>
              </w:tabs>
              <w:jc w:val="center"/>
            </w:pPr>
            <w:r>
              <w:t>858220,87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tabs>
                <w:tab w:val="left" w:pos="3603"/>
              </w:tabs>
              <w:jc w:val="center"/>
            </w:pPr>
            <w:r>
              <w:t>858220,87</w:t>
            </w:r>
          </w:p>
        </w:tc>
      </w:tr>
      <w:tr w:rsidR="005054FC" w:rsidTr="00910BDB">
        <w:trPr>
          <w:trHeight w:val="2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tabs>
                <w:tab w:val="left" w:pos="3603"/>
              </w:tabs>
              <w:ind w:right="-300"/>
              <w:jc w:val="center"/>
            </w:pPr>
            <w:r>
              <w:t>0113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tabs>
                <w:tab w:val="left" w:pos="6870"/>
              </w:tabs>
            </w:pPr>
            <w:r>
              <w:t>Другие общегосударственные вопросы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tabs>
                <w:tab w:val="left" w:pos="3603"/>
              </w:tabs>
              <w:jc w:val="center"/>
            </w:pPr>
            <w:r>
              <w:t>24914,22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tabs>
                <w:tab w:val="left" w:pos="3603"/>
              </w:tabs>
              <w:jc w:val="center"/>
            </w:pPr>
            <w:r>
              <w:t>10,0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tabs>
                <w:tab w:val="left" w:pos="3603"/>
              </w:tabs>
              <w:jc w:val="center"/>
            </w:pPr>
            <w:r>
              <w:t>22904,22</w:t>
            </w:r>
          </w:p>
        </w:tc>
      </w:tr>
      <w:tr w:rsidR="005054FC" w:rsidTr="00910BDB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tabs>
                <w:tab w:val="left" w:pos="3603"/>
              </w:tabs>
              <w:ind w:right="-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tabs>
                <w:tab w:val="left" w:pos="6870"/>
              </w:tabs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78000,0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5054FC" w:rsidTr="00910BDB">
        <w:trPr>
          <w:trHeight w:val="35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tabs>
                <w:tab w:val="left" w:pos="3603"/>
              </w:tabs>
              <w:ind w:right="-300"/>
              <w:jc w:val="center"/>
            </w:pPr>
            <w:r>
              <w:t>0203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tabs>
                <w:tab w:val="left" w:pos="6870"/>
              </w:tabs>
            </w:pPr>
            <w:r>
              <w:t xml:space="preserve">Мобилизационная  и вневойсковая подготовка 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tabs>
                <w:tab w:val="left" w:pos="3603"/>
              </w:tabs>
              <w:jc w:val="center"/>
            </w:pPr>
            <w:r>
              <w:t>78000,0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tabs>
                <w:tab w:val="left" w:pos="3603"/>
              </w:tabs>
              <w:jc w:val="center"/>
            </w:pPr>
            <w:r>
              <w:t>78000,0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tabs>
                <w:tab w:val="left" w:pos="3603"/>
              </w:tabs>
              <w:jc w:val="center"/>
            </w:pPr>
            <w:r>
              <w:t>0,0</w:t>
            </w:r>
          </w:p>
        </w:tc>
      </w:tr>
      <w:tr w:rsidR="005054FC" w:rsidTr="00910BDB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tabs>
                <w:tab w:val="left" w:pos="3603"/>
              </w:tabs>
              <w:ind w:right="-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tabs>
                <w:tab w:val="left" w:pos="6870"/>
              </w:tabs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1409585,75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1409585,75</w:t>
            </w:r>
          </w:p>
        </w:tc>
      </w:tr>
      <w:tr w:rsidR="005054FC" w:rsidTr="00910BDB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tabs>
                <w:tab w:val="left" w:pos="3603"/>
              </w:tabs>
              <w:ind w:right="-300"/>
              <w:jc w:val="center"/>
            </w:pPr>
            <w:r>
              <w:t>0310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tabs>
                <w:tab w:val="left" w:pos="6870"/>
              </w:tabs>
            </w:pPr>
            <w:r>
              <w:t>Обеспечение пожарной безопасности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tabs>
                <w:tab w:val="left" w:pos="3603"/>
              </w:tabs>
              <w:jc w:val="center"/>
            </w:pPr>
            <w:r>
              <w:t>1409585,75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tabs>
                <w:tab w:val="left" w:pos="3603"/>
              </w:tabs>
              <w:jc w:val="center"/>
            </w:pPr>
            <w:r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tabs>
                <w:tab w:val="left" w:pos="3603"/>
              </w:tabs>
              <w:jc w:val="center"/>
            </w:pPr>
            <w:r>
              <w:t>1409585,75</w:t>
            </w:r>
          </w:p>
        </w:tc>
      </w:tr>
      <w:tr w:rsidR="005054FC" w:rsidTr="00910BDB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tabs>
                <w:tab w:val="left" w:pos="3603"/>
              </w:tabs>
              <w:ind w:right="-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tabs>
                <w:tab w:val="left" w:pos="6870"/>
              </w:tabs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838712,75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838712,75</w:t>
            </w:r>
          </w:p>
        </w:tc>
      </w:tr>
      <w:tr w:rsidR="005054FC" w:rsidTr="00910BDB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tabs>
                <w:tab w:val="left" w:pos="3603"/>
              </w:tabs>
              <w:ind w:right="-300"/>
              <w:jc w:val="center"/>
            </w:pPr>
            <w:r>
              <w:t>0401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tabs>
                <w:tab w:val="left" w:pos="6870"/>
              </w:tabs>
            </w:pPr>
            <w:r>
              <w:t>Общеэкономические вопросы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tabs>
                <w:tab w:val="left" w:pos="3603"/>
              </w:tabs>
              <w:jc w:val="center"/>
            </w:pPr>
            <w:r>
              <w:t>6100,0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tabs>
                <w:tab w:val="left" w:pos="3603"/>
              </w:tabs>
              <w:jc w:val="center"/>
            </w:pPr>
            <w:r>
              <w:t>6100,0</w:t>
            </w:r>
          </w:p>
        </w:tc>
      </w:tr>
      <w:tr w:rsidR="005054FC" w:rsidTr="00910BDB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jc w:val="center"/>
            </w:pPr>
            <w:r>
              <w:t>0409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tabs>
                <w:tab w:val="left" w:pos="6870"/>
              </w:tabs>
            </w:pPr>
            <w:r>
              <w:t>Дорожное хозяйство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jc w:val="center"/>
            </w:pPr>
            <w:r>
              <w:t>832612,75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</w:pPr>
            <w:r>
              <w:t>832612,75</w:t>
            </w:r>
          </w:p>
        </w:tc>
      </w:tr>
      <w:tr w:rsidR="005054FC" w:rsidTr="00910BDB">
        <w:trPr>
          <w:trHeight w:val="34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tabs>
                <w:tab w:val="left" w:pos="3603"/>
              </w:tabs>
              <w:ind w:right="-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tabs>
                <w:tab w:val="left" w:pos="6870"/>
              </w:tabs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44488,31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4FC" w:rsidRDefault="005054FC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44488,31</w:t>
            </w:r>
          </w:p>
        </w:tc>
      </w:tr>
      <w:tr w:rsidR="005054FC" w:rsidTr="00910BDB">
        <w:trPr>
          <w:trHeight w:val="3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tabs>
                <w:tab w:val="left" w:pos="3603"/>
              </w:tabs>
              <w:ind w:right="-300"/>
              <w:jc w:val="center"/>
            </w:pPr>
            <w:r>
              <w:t>0501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tabs>
                <w:tab w:val="left" w:pos="6870"/>
              </w:tabs>
            </w:pPr>
            <w:r>
              <w:t>Жилищное хозяйство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tabs>
                <w:tab w:val="left" w:pos="3603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tabs>
                <w:tab w:val="left" w:pos="3603"/>
              </w:tabs>
              <w:jc w:val="center"/>
            </w:pPr>
            <w:r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tabs>
                <w:tab w:val="left" w:pos="3603"/>
              </w:tabs>
              <w:jc w:val="center"/>
            </w:pPr>
            <w:r>
              <w:t>0</w:t>
            </w:r>
          </w:p>
        </w:tc>
      </w:tr>
      <w:tr w:rsidR="005054FC" w:rsidTr="00910BDB">
        <w:trPr>
          <w:trHeight w:val="3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tabs>
                <w:tab w:val="left" w:pos="3603"/>
              </w:tabs>
              <w:ind w:right="-300"/>
              <w:jc w:val="center"/>
            </w:pPr>
            <w:r>
              <w:t>0502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tabs>
                <w:tab w:val="left" w:pos="6870"/>
              </w:tabs>
            </w:pPr>
            <w:r>
              <w:t>Коммунальное хозяйство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tabs>
                <w:tab w:val="left" w:pos="3603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tabs>
                <w:tab w:val="left" w:pos="3603"/>
              </w:tabs>
              <w:jc w:val="center"/>
            </w:pPr>
            <w:r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tabs>
                <w:tab w:val="left" w:pos="3603"/>
              </w:tabs>
              <w:jc w:val="center"/>
            </w:pPr>
            <w:r>
              <w:t>0</w:t>
            </w:r>
          </w:p>
        </w:tc>
      </w:tr>
      <w:tr w:rsidR="005054FC" w:rsidTr="00910BDB">
        <w:trPr>
          <w:trHeight w:val="3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tabs>
                <w:tab w:val="left" w:pos="3603"/>
              </w:tabs>
              <w:ind w:right="-300"/>
              <w:jc w:val="center"/>
            </w:pPr>
            <w:r>
              <w:t>0503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tabs>
                <w:tab w:val="left" w:pos="6870"/>
              </w:tabs>
            </w:pPr>
            <w:r>
              <w:t>Благоустройство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tabs>
                <w:tab w:val="left" w:pos="3603"/>
              </w:tabs>
              <w:jc w:val="center"/>
            </w:pPr>
            <w:r>
              <w:t>44488,31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tabs>
                <w:tab w:val="left" w:pos="3603"/>
              </w:tabs>
              <w:jc w:val="center"/>
            </w:pPr>
            <w:r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tabs>
                <w:tab w:val="left" w:pos="3603"/>
              </w:tabs>
              <w:jc w:val="center"/>
            </w:pPr>
            <w:r>
              <w:t>44488,31</w:t>
            </w:r>
          </w:p>
        </w:tc>
      </w:tr>
      <w:tr w:rsidR="005054FC" w:rsidTr="00910BDB">
        <w:trPr>
          <w:trHeight w:val="31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tabs>
                <w:tab w:val="left" w:pos="3603"/>
              </w:tabs>
              <w:ind w:right="-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tabs>
                <w:tab w:val="left" w:pos="6870"/>
              </w:tabs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  и средства массовой информации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1323912,73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1323912,73</w:t>
            </w:r>
          </w:p>
        </w:tc>
      </w:tr>
      <w:tr w:rsidR="005054FC" w:rsidTr="00910BDB">
        <w:trPr>
          <w:trHeight w:val="4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tabs>
                <w:tab w:val="left" w:pos="3603"/>
              </w:tabs>
              <w:ind w:right="-300"/>
              <w:jc w:val="center"/>
            </w:pPr>
            <w:r>
              <w:t>0804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tabs>
                <w:tab w:val="left" w:pos="6870"/>
              </w:tabs>
            </w:pPr>
            <w:r>
              <w:t>Другие вопросы в области культуры и кинематография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tabs>
                <w:tab w:val="left" w:pos="3603"/>
              </w:tabs>
              <w:jc w:val="center"/>
            </w:pPr>
            <w:r>
              <w:rPr>
                <w:b/>
                <w:bCs/>
              </w:rPr>
              <w:t>1323912,73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tabs>
                <w:tab w:val="left" w:pos="3603"/>
              </w:tabs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1323912,73</w:t>
            </w:r>
          </w:p>
        </w:tc>
      </w:tr>
      <w:tr w:rsidR="005054FC" w:rsidTr="00910BDB">
        <w:trPr>
          <w:trHeight w:val="4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tabs>
                <w:tab w:val="left" w:pos="3603"/>
              </w:tabs>
              <w:ind w:right="-300"/>
              <w:rPr>
                <w:b/>
                <w:bCs/>
              </w:rPr>
            </w:pPr>
            <w:r>
              <w:rPr>
                <w:b/>
                <w:bCs/>
              </w:rPr>
              <w:t xml:space="preserve"> 1000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tabs>
                <w:tab w:val="left" w:pos="6870"/>
              </w:tabs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tabs>
                <w:tab w:val="left" w:pos="3603"/>
              </w:tabs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1500,0</w:t>
            </w:r>
          </w:p>
        </w:tc>
      </w:tr>
      <w:tr w:rsidR="005054FC" w:rsidTr="00910BDB">
        <w:trPr>
          <w:trHeight w:val="4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tabs>
                <w:tab w:val="left" w:pos="3603"/>
              </w:tabs>
              <w:ind w:right="-300"/>
            </w:pPr>
            <w:r>
              <w:t xml:space="preserve">      1006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tabs>
                <w:tab w:val="left" w:pos="6870"/>
              </w:tabs>
            </w:pPr>
            <w:r>
              <w:t>Расходы на проведение Дня пожилых людей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tabs>
                <w:tab w:val="left" w:pos="3603"/>
              </w:tabs>
              <w:jc w:val="center"/>
            </w:pPr>
            <w: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tabs>
                <w:tab w:val="left" w:pos="3603"/>
              </w:tabs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tabs>
                <w:tab w:val="left" w:pos="3603"/>
              </w:tabs>
              <w:jc w:val="center"/>
            </w:pPr>
            <w:r>
              <w:t>1500,0</w:t>
            </w:r>
          </w:p>
        </w:tc>
      </w:tr>
      <w:tr w:rsidR="005054FC" w:rsidTr="00910BDB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tabs>
                <w:tab w:val="left" w:pos="3603"/>
              </w:tabs>
              <w:ind w:right="-300"/>
              <w:jc w:val="center"/>
            </w:pP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tabs>
                <w:tab w:val="left" w:pos="6870"/>
              </w:tabs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4984496,12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78010,0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4906486,12</w:t>
            </w:r>
          </w:p>
        </w:tc>
      </w:tr>
    </w:tbl>
    <w:p w:rsidR="005054FC" w:rsidRDefault="005054FC" w:rsidP="00910BDB">
      <w:pPr>
        <w:tabs>
          <w:tab w:val="left" w:pos="5460"/>
        </w:tabs>
        <w:jc w:val="center"/>
        <w:rPr>
          <w:b/>
          <w:bCs/>
        </w:rPr>
      </w:pPr>
    </w:p>
    <w:tbl>
      <w:tblPr>
        <w:tblpPr w:leftFromText="180" w:rightFromText="180" w:vertAnchor="text" w:horzAnchor="margin" w:tblpX="-112" w:tblpY="-202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902"/>
        <w:gridCol w:w="4440"/>
      </w:tblGrid>
      <w:tr w:rsidR="005054FC" w:rsidTr="00910BDB">
        <w:trPr>
          <w:trHeight w:val="787"/>
        </w:trPr>
        <w:tc>
          <w:tcPr>
            <w:tcW w:w="5902" w:type="dxa"/>
          </w:tcPr>
          <w:p w:rsidR="005054FC" w:rsidRDefault="005054FC">
            <w:pPr>
              <w:jc w:val="both"/>
            </w:pPr>
          </w:p>
        </w:tc>
        <w:tc>
          <w:tcPr>
            <w:tcW w:w="4440" w:type="dxa"/>
          </w:tcPr>
          <w:p w:rsidR="005054FC" w:rsidRDefault="005054FC">
            <w:r>
              <w:t>Приложение  3</w:t>
            </w:r>
          </w:p>
          <w:p w:rsidR="005054FC" w:rsidRDefault="005054FC">
            <w:r>
              <w:t>к решению Березовской  сельской Думы  от  26  декабря 2022 года № 15</w:t>
            </w:r>
          </w:p>
          <w:p w:rsidR="005054FC" w:rsidRDefault="005054FC">
            <w:r>
              <w:t>«О внесении изменений в решение Березовской сельской Думы от  23   декабря 2021 года№16  «О бюджете Березовского сельсовета на 2022 год и плановый период2023 и 2024 годов»</w:t>
            </w:r>
          </w:p>
        </w:tc>
      </w:tr>
      <w:tr w:rsidR="005054FC" w:rsidTr="00910BDB">
        <w:trPr>
          <w:trHeight w:val="823"/>
        </w:trPr>
        <w:tc>
          <w:tcPr>
            <w:tcW w:w="10342" w:type="dxa"/>
            <w:gridSpan w:val="2"/>
          </w:tcPr>
          <w:p w:rsidR="005054FC" w:rsidRDefault="005054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5054FC" w:rsidRDefault="005054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Березовского сельсовета на 2022  год</w:t>
            </w:r>
          </w:p>
        </w:tc>
      </w:tr>
    </w:tbl>
    <w:p w:rsidR="005054FC" w:rsidRDefault="005054FC" w:rsidP="00910BDB">
      <w:pPr>
        <w:rPr>
          <w:vanish/>
        </w:rPr>
      </w:pPr>
    </w:p>
    <w:tbl>
      <w:tblPr>
        <w:tblpPr w:leftFromText="180" w:rightFromText="180" w:vertAnchor="text" w:horzAnchor="margin" w:tblpY="302"/>
        <w:tblW w:w="0" w:type="auto"/>
        <w:tblLayout w:type="fixed"/>
        <w:tblLook w:val="0000"/>
      </w:tblPr>
      <w:tblGrid>
        <w:gridCol w:w="6345"/>
        <w:gridCol w:w="1843"/>
        <w:gridCol w:w="709"/>
        <w:gridCol w:w="1417"/>
        <w:gridCol w:w="840"/>
      </w:tblGrid>
      <w:tr w:rsidR="005054FC" w:rsidTr="00910BDB">
        <w:trPr>
          <w:gridAfter w:val="1"/>
          <w:wAfter w:w="840" w:type="dxa"/>
          <w:trHeight w:val="348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(рублей)</w:t>
            </w:r>
          </w:p>
        </w:tc>
      </w:tr>
      <w:tr w:rsidR="005054FC" w:rsidTr="00910BDB">
        <w:trPr>
          <w:gridAfter w:val="1"/>
          <w:wAfter w:w="840" w:type="dxa"/>
          <w:trHeight w:val="699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"Развитие жилищно-коммунального хозяйства и благоустройство территории Берёзовского сельсовета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877101,06</w:t>
            </w:r>
          </w:p>
        </w:tc>
      </w:tr>
      <w:tr w:rsidR="005054FC" w:rsidTr="00910BDB">
        <w:trPr>
          <w:gridAfter w:val="1"/>
          <w:wAfter w:w="840" w:type="dxa"/>
          <w:trHeight w:val="276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Расходы на 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5054FC" w:rsidTr="00910BDB">
        <w:trPr>
          <w:gridAfter w:val="1"/>
          <w:wAfter w:w="840" w:type="dxa"/>
          <w:trHeight w:val="276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tabs>
                <w:tab w:val="left" w:pos="3603"/>
              </w:tabs>
              <w:rPr>
                <w:i/>
                <w:iCs/>
              </w:rPr>
            </w:pPr>
            <w:r>
              <w:rPr>
                <w:i/>
                <w:iCs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01 0  01 83700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5054FC" w:rsidTr="00910BDB">
        <w:trPr>
          <w:gridAfter w:val="1"/>
          <w:wAfter w:w="840" w:type="dxa"/>
          <w:trHeight w:val="276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r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</w:pPr>
            <w:r>
              <w:t>01 0 01 83700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</w:pPr>
            <w: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</w:pPr>
            <w:r>
              <w:t>0</w:t>
            </w:r>
          </w:p>
        </w:tc>
      </w:tr>
      <w:tr w:rsidR="005054FC" w:rsidTr="00910BDB">
        <w:trPr>
          <w:gridAfter w:val="1"/>
          <w:wAfter w:w="840" w:type="dxa"/>
          <w:trHeight w:val="288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Расходы на 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5054FC" w:rsidTr="00910BDB">
        <w:trPr>
          <w:gridAfter w:val="1"/>
          <w:wAfter w:w="840" w:type="dxa"/>
          <w:trHeight w:val="288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rPr>
                <w:i/>
                <w:iCs/>
              </w:rPr>
            </w:pPr>
            <w:r>
              <w:rPr>
                <w:i/>
                <w:iCs/>
              </w:rPr>
              <w:t>Коммунальное хозяйство Берёзовского сельсовета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01 0 02 87100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5054FC" w:rsidTr="00910BDB">
        <w:trPr>
          <w:gridAfter w:val="1"/>
          <w:wAfter w:w="840" w:type="dxa"/>
          <w:trHeight w:val="353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</w:pPr>
            <w:r>
              <w:t>01 0 02 87100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</w:pPr>
            <w:r>
              <w:t>0</w:t>
            </w:r>
          </w:p>
        </w:tc>
      </w:tr>
      <w:tr w:rsidR="005054FC" w:rsidTr="00910BDB">
        <w:trPr>
          <w:gridAfter w:val="1"/>
          <w:wAfter w:w="840" w:type="dxa"/>
          <w:trHeight w:val="179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r>
              <w:t>Уплата прочих налогов, сборов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</w:pPr>
            <w:r>
              <w:t>01 0 02 87100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</w:pPr>
            <w: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</w:pPr>
            <w:r>
              <w:t>0</w:t>
            </w:r>
          </w:p>
        </w:tc>
      </w:tr>
      <w:tr w:rsidR="005054FC" w:rsidTr="00910BDB">
        <w:trPr>
          <w:gridAfter w:val="1"/>
          <w:wAfter w:w="840" w:type="dxa"/>
          <w:trHeight w:val="179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Расходы за счет муниципального дорожного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832612,75</w:t>
            </w:r>
          </w:p>
        </w:tc>
      </w:tr>
      <w:tr w:rsidR="005054FC" w:rsidTr="00910BDB">
        <w:trPr>
          <w:gridAfter w:val="1"/>
          <w:wAfter w:w="840" w:type="dxa"/>
          <w:trHeight w:val="179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rPr>
                <w:i/>
                <w:iCs/>
              </w:rPr>
            </w:pPr>
            <w:r>
              <w:rPr>
                <w:i/>
                <w:iCs/>
              </w:rPr>
              <w:t>Дорожный фонд Берёзовского сельсовета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01 0 03 87200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832612,75</w:t>
            </w:r>
          </w:p>
        </w:tc>
      </w:tr>
      <w:tr w:rsidR="005054FC" w:rsidTr="00910BDB">
        <w:trPr>
          <w:gridAfter w:val="1"/>
          <w:wAfter w:w="840" w:type="dxa"/>
          <w:trHeight w:val="179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</w:pPr>
            <w:r>
              <w:t>01 0 03 87200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</w:pPr>
            <w:r>
              <w:t>766612,75</w:t>
            </w:r>
          </w:p>
        </w:tc>
      </w:tr>
      <w:tr w:rsidR="005054FC" w:rsidTr="00910BDB">
        <w:trPr>
          <w:gridAfter w:val="1"/>
          <w:wAfter w:w="840" w:type="dxa"/>
          <w:trHeight w:val="179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r>
              <w:t>Коммунальные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</w:pPr>
            <w:r>
              <w:t>01 0 03 87200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</w:pPr>
            <w:r>
              <w:t>60000,0</w:t>
            </w:r>
          </w:p>
        </w:tc>
      </w:tr>
      <w:tr w:rsidR="005054FC" w:rsidTr="00910BDB">
        <w:trPr>
          <w:gridAfter w:val="1"/>
          <w:wAfter w:w="840" w:type="dxa"/>
          <w:trHeight w:val="179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r>
              <w:t>Уплата прочих налогов, сборов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</w:pPr>
            <w:r>
              <w:t>01 0 03 87200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</w:pPr>
            <w: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</w:pPr>
            <w:r>
              <w:t>600</w:t>
            </w:r>
            <w:r>
              <w:rPr>
                <w:lang w:val="en-US"/>
              </w:rPr>
              <w:t>0</w:t>
            </w:r>
            <w:r>
              <w:t>,0</w:t>
            </w:r>
          </w:p>
        </w:tc>
      </w:tr>
      <w:tr w:rsidR="005054FC" w:rsidTr="00910BDB">
        <w:trPr>
          <w:gridAfter w:val="1"/>
          <w:wAfter w:w="840" w:type="dxa"/>
          <w:trHeight w:val="38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44488,31</w:t>
            </w:r>
          </w:p>
        </w:tc>
      </w:tr>
      <w:tr w:rsidR="005054FC" w:rsidTr="00910BDB">
        <w:trPr>
          <w:gridAfter w:val="1"/>
          <w:wAfter w:w="840" w:type="dxa"/>
          <w:trHeight w:val="281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rPr>
                <w:i/>
                <w:iCs/>
              </w:rPr>
            </w:pPr>
            <w:r>
              <w:rPr>
                <w:i/>
                <w:iCs/>
              </w:rPr>
              <w:t>Территория Березовского сельсовета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01 0 05 87400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44488,31</w:t>
            </w:r>
          </w:p>
        </w:tc>
      </w:tr>
      <w:tr w:rsidR="005054FC" w:rsidTr="00910BDB">
        <w:trPr>
          <w:gridAfter w:val="1"/>
          <w:wAfter w:w="840" w:type="dxa"/>
          <w:trHeight w:val="272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</w:pPr>
            <w:r>
              <w:t>01 0 05 87400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jc w:val="center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jc w:val="center"/>
            </w:pPr>
            <w:r>
              <w:t>72692,56</w:t>
            </w:r>
          </w:p>
        </w:tc>
      </w:tr>
      <w:tr w:rsidR="005054FC" w:rsidTr="00910BDB">
        <w:trPr>
          <w:gridAfter w:val="1"/>
          <w:wAfter w:w="840" w:type="dxa"/>
          <w:trHeight w:val="464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Администрации Берёзовского  сельсовета "Культура Берёзовского  сельсовета"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1323912,73</w:t>
            </w:r>
          </w:p>
        </w:tc>
      </w:tr>
      <w:tr w:rsidR="005054FC" w:rsidTr="00910BDB">
        <w:trPr>
          <w:trHeight w:val="464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Организация  и материально-техническое  обеспечение деятельности в сфере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02 5 00 00000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1323912,73</w:t>
            </w:r>
          </w:p>
        </w:tc>
        <w:tc>
          <w:tcPr>
            <w:tcW w:w="840" w:type="dxa"/>
            <w:vAlign w:val="bottom"/>
          </w:tcPr>
          <w:p w:rsidR="005054FC" w:rsidRDefault="005054FC">
            <w:pPr>
              <w:jc w:val="center"/>
            </w:pPr>
          </w:p>
        </w:tc>
      </w:tr>
      <w:tr w:rsidR="005054FC" w:rsidTr="00910BDB">
        <w:trPr>
          <w:gridAfter w:val="1"/>
          <w:wAfter w:w="840" w:type="dxa"/>
          <w:trHeight w:val="256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Хозяйственный персонал  в сфере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1323912,73</w:t>
            </w:r>
          </w:p>
        </w:tc>
      </w:tr>
      <w:tr w:rsidR="005054FC" w:rsidTr="00910BDB">
        <w:trPr>
          <w:gridAfter w:val="1"/>
          <w:wAfter w:w="840" w:type="dxa"/>
          <w:trHeight w:val="256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tabs>
                <w:tab w:val="left" w:pos="3603"/>
              </w:tabs>
              <w:rPr>
                <w:i/>
                <w:iCs/>
              </w:rPr>
            </w:pPr>
            <w:r>
              <w:rPr>
                <w:i/>
                <w:iCs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02 5 01 83600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69403,90</w:t>
            </w:r>
          </w:p>
        </w:tc>
      </w:tr>
      <w:tr w:rsidR="005054FC" w:rsidTr="00910BDB">
        <w:trPr>
          <w:gridAfter w:val="1"/>
          <w:wAfter w:w="840" w:type="dxa"/>
          <w:trHeight w:val="256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tabs>
                <w:tab w:val="left" w:pos="3603"/>
              </w:tabs>
            </w:pPr>
            <w:r>
              <w:t>Фонд оплаты труда государственных (муниципальных) органов.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</w:pPr>
            <w:r>
              <w:t>02 5 01 83600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jc w:val="center"/>
            </w:pPr>
            <w:r>
              <w:t>31000,00</w:t>
            </w:r>
          </w:p>
        </w:tc>
      </w:tr>
      <w:tr w:rsidR="005054FC" w:rsidTr="00910BDB">
        <w:trPr>
          <w:gridAfter w:val="1"/>
          <w:wAfter w:w="840" w:type="dxa"/>
          <w:trHeight w:val="256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tabs>
                <w:tab w:val="left" w:pos="3603"/>
              </w:tabs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</w:pPr>
            <w:r>
              <w:t>02 5 01 83600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jc w:val="center"/>
            </w:pPr>
            <w:r>
              <w:t>38403,90</w:t>
            </w:r>
          </w:p>
        </w:tc>
      </w:tr>
      <w:tr w:rsidR="005054FC" w:rsidTr="00910BDB">
        <w:trPr>
          <w:gridAfter w:val="1"/>
          <w:wAfter w:w="840" w:type="dxa"/>
          <w:trHeight w:val="63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tabs>
                <w:tab w:val="left" w:pos="3603"/>
              </w:tabs>
              <w:rPr>
                <w:i/>
                <w:iCs/>
              </w:rPr>
            </w:pPr>
            <w:r>
              <w:rPr>
                <w:i/>
                <w:iCs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</w:pPr>
            <w:r>
              <w:rPr>
                <w:i/>
                <w:iCs/>
              </w:rPr>
              <w:t>02 5 01 83700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jc w:val="center"/>
            </w:pPr>
            <w:r>
              <w:t>935186,10</w:t>
            </w:r>
          </w:p>
        </w:tc>
      </w:tr>
      <w:tr w:rsidR="005054FC" w:rsidTr="00910BDB">
        <w:trPr>
          <w:gridAfter w:val="1"/>
          <w:wAfter w:w="840" w:type="dxa"/>
          <w:trHeight w:val="32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tabs>
                <w:tab w:val="left" w:pos="3603"/>
              </w:tabs>
            </w:pPr>
            <w:r>
              <w:t>Фонд оплаты труда казенных учреждений.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</w:pPr>
            <w:r>
              <w:t>02 5 01 83700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jc w:val="center"/>
            </w:pPr>
            <w: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jc w:val="center"/>
            </w:pPr>
            <w:r>
              <w:t>457849,00</w:t>
            </w:r>
          </w:p>
        </w:tc>
      </w:tr>
      <w:tr w:rsidR="005054FC" w:rsidTr="00910BDB">
        <w:trPr>
          <w:gridAfter w:val="1"/>
          <w:wAfter w:w="840" w:type="dxa"/>
          <w:trHeight w:val="356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tabs>
                <w:tab w:val="left" w:pos="3603"/>
              </w:tabs>
            </w:pPr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</w:pPr>
            <w:r>
              <w:t>02 5 01 83700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jc w:val="center"/>
            </w:pPr>
            <w: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jc w:val="center"/>
            </w:pPr>
            <w:r>
              <w:t>177337,10</w:t>
            </w:r>
          </w:p>
        </w:tc>
      </w:tr>
      <w:tr w:rsidR="005054FC" w:rsidTr="00910BDB">
        <w:trPr>
          <w:gridAfter w:val="1"/>
          <w:wAfter w:w="840" w:type="dxa"/>
          <w:trHeight w:val="356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tabs>
                <w:tab w:val="left" w:pos="3603"/>
              </w:tabs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</w:pPr>
            <w:r>
              <w:t>02 5 01 83700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jc w:val="center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jc w:val="center"/>
            </w:pPr>
            <w:r>
              <w:t>300000,0</w:t>
            </w:r>
          </w:p>
        </w:tc>
      </w:tr>
      <w:tr w:rsidR="005054FC" w:rsidTr="00910BDB">
        <w:trPr>
          <w:gridAfter w:val="1"/>
          <w:wAfter w:w="840" w:type="dxa"/>
          <w:trHeight w:val="356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rPr>
                <w:i/>
                <w:iCs/>
                <w:highlight w:val="yellow"/>
              </w:rPr>
            </w:pPr>
            <w:r>
              <w:rPr>
                <w:i/>
                <w:iCs/>
                <w:color w:val="000000"/>
              </w:rPr>
              <w:t>Финансовое обеспечение расходных обязательств Берёзовского сельсовета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</w:pPr>
            <w:r>
              <w:rPr>
                <w:i/>
                <w:iCs/>
              </w:rPr>
              <w:t>02 5 01 88500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jc w:val="center"/>
            </w:pPr>
            <w:r>
              <w:t>56049,13</w:t>
            </w:r>
          </w:p>
        </w:tc>
      </w:tr>
      <w:tr w:rsidR="005054FC" w:rsidTr="00910BDB">
        <w:trPr>
          <w:gridAfter w:val="1"/>
          <w:wAfter w:w="840" w:type="dxa"/>
          <w:trHeight w:val="33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rPr>
                <w:i/>
                <w:iCs/>
                <w:highlight w:val="yellow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</w:pPr>
            <w:r>
              <w:t>02 5 01 88500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jc w:val="center"/>
            </w:pPr>
            <w: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jc w:val="center"/>
            </w:pPr>
            <w:r>
              <w:t>17152,33</w:t>
            </w:r>
          </w:p>
        </w:tc>
      </w:tr>
      <w:tr w:rsidR="005054FC" w:rsidTr="00910BDB">
        <w:trPr>
          <w:gridAfter w:val="1"/>
          <w:wAfter w:w="840" w:type="dxa"/>
          <w:trHeight w:val="35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tabs>
                <w:tab w:val="left" w:pos="3603"/>
              </w:tabs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</w:pPr>
            <w:r>
              <w:t>02 5 01 88500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jc w:val="center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jc w:val="center"/>
            </w:pPr>
            <w:r>
              <w:t>8500,00</w:t>
            </w:r>
          </w:p>
        </w:tc>
      </w:tr>
      <w:tr w:rsidR="005054FC" w:rsidTr="00910BDB">
        <w:trPr>
          <w:gridAfter w:val="1"/>
          <w:wAfter w:w="840" w:type="dxa"/>
          <w:trHeight w:val="35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tabs>
                <w:tab w:val="left" w:pos="3603"/>
              </w:tabs>
            </w:pPr>
            <w:r>
              <w:t>Коммунальные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</w:pPr>
            <w:r>
              <w:t>02 5 01 88500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jc w:val="center"/>
            </w:pPr>
            <w:r>
              <w:t>16196,80</w:t>
            </w:r>
          </w:p>
        </w:tc>
      </w:tr>
      <w:tr w:rsidR="005054FC" w:rsidTr="00910BDB">
        <w:trPr>
          <w:gridAfter w:val="1"/>
          <w:wAfter w:w="840" w:type="dxa"/>
          <w:trHeight w:val="35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Администрации Берёзовского сельсовета "Пожарная безопасность Берёзовского  сельсовета"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1409585,75</w:t>
            </w:r>
          </w:p>
        </w:tc>
      </w:tr>
      <w:tr w:rsidR="005054FC" w:rsidTr="00910BDB">
        <w:trPr>
          <w:gridAfter w:val="1"/>
          <w:wAfter w:w="840" w:type="dxa"/>
          <w:trHeight w:val="464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Укрепление материальной базы и обеспечение социальной защищенности личного состава муниципального поста пожарной охраны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1409585,75</w:t>
            </w:r>
          </w:p>
        </w:tc>
      </w:tr>
      <w:tr w:rsidR="005054FC" w:rsidTr="00910BDB">
        <w:trPr>
          <w:gridAfter w:val="1"/>
          <w:wAfter w:w="840" w:type="dxa"/>
          <w:trHeight w:val="558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tabs>
                <w:tab w:val="left" w:pos="3603"/>
              </w:tabs>
              <w:rPr>
                <w:i/>
                <w:iCs/>
              </w:rPr>
            </w:pPr>
            <w:r>
              <w:rPr>
                <w:i/>
                <w:iCs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03 0 01 83600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819685,57</w:t>
            </w:r>
          </w:p>
        </w:tc>
      </w:tr>
      <w:tr w:rsidR="005054FC" w:rsidTr="00910BDB">
        <w:trPr>
          <w:gridAfter w:val="1"/>
          <w:wAfter w:w="840" w:type="dxa"/>
          <w:trHeight w:val="558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tabs>
                <w:tab w:val="left" w:pos="3603"/>
              </w:tabs>
            </w:pPr>
            <w:r>
              <w:t>Фонд оплаты труда государственных (муниципальных) органов.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</w:pPr>
            <w:r>
              <w:t>03 0 01 83600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jc w:val="center"/>
            </w:pPr>
            <w: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jc w:val="center"/>
            </w:pPr>
            <w:r>
              <w:t>761626,29</w:t>
            </w:r>
          </w:p>
        </w:tc>
      </w:tr>
      <w:tr w:rsidR="005054FC" w:rsidTr="00910BDB">
        <w:trPr>
          <w:gridAfter w:val="1"/>
          <w:wAfter w:w="840" w:type="dxa"/>
          <w:trHeight w:val="558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tabs>
                <w:tab w:val="left" w:pos="3603"/>
              </w:tabs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</w:pPr>
            <w:r>
              <w:t>03 0 01 83600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jc w:val="center"/>
            </w:pPr>
            <w: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jc w:val="center"/>
            </w:pPr>
            <w:r>
              <w:t>58059,28</w:t>
            </w:r>
          </w:p>
        </w:tc>
      </w:tr>
      <w:tr w:rsidR="005054FC" w:rsidTr="00910BDB">
        <w:trPr>
          <w:gridAfter w:val="1"/>
          <w:wAfter w:w="840" w:type="dxa"/>
          <w:trHeight w:val="63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tabs>
                <w:tab w:val="left" w:pos="3603"/>
              </w:tabs>
              <w:rPr>
                <w:i/>
                <w:iCs/>
              </w:rPr>
            </w:pPr>
            <w:r>
              <w:rPr>
                <w:i/>
                <w:iCs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03 0 01 83700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jc w:val="center"/>
            </w:pPr>
            <w:r>
              <w:t>502918,97</w:t>
            </w:r>
          </w:p>
        </w:tc>
      </w:tr>
      <w:tr w:rsidR="005054FC" w:rsidTr="00910BDB">
        <w:trPr>
          <w:gridAfter w:val="1"/>
          <w:wAfter w:w="840" w:type="dxa"/>
          <w:trHeight w:val="63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tabs>
                <w:tab w:val="left" w:pos="3603"/>
              </w:tabs>
            </w:pPr>
            <w:r>
              <w:t>Фонд оплаты труда государственных (муниципальных) органов.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</w:pPr>
            <w:r>
              <w:t>03 0 01 83700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jc w:val="center"/>
            </w:pPr>
            <w: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jc w:val="center"/>
            </w:pPr>
            <w:r>
              <w:t>255161,27</w:t>
            </w:r>
          </w:p>
        </w:tc>
      </w:tr>
      <w:tr w:rsidR="005054FC" w:rsidTr="00910BDB">
        <w:trPr>
          <w:gridAfter w:val="1"/>
          <w:wAfter w:w="840" w:type="dxa"/>
          <w:trHeight w:val="364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tabs>
                <w:tab w:val="left" w:pos="3603"/>
              </w:tabs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</w:pPr>
            <w:r>
              <w:t>03 0 01 83700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jc w:val="center"/>
            </w:pPr>
            <w: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jc w:val="center"/>
            </w:pPr>
            <w:r>
              <w:t>247757,70</w:t>
            </w:r>
          </w:p>
        </w:tc>
      </w:tr>
      <w:tr w:rsidR="005054FC" w:rsidTr="00910BDB">
        <w:trPr>
          <w:gridAfter w:val="1"/>
          <w:wAfter w:w="840" w:type="dxa"/>
          <w:trHeight w:val="63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>Финансовое обеспечение расходных обязательств Берёзовского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03 0 01 88700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86981,12</w:t>
            </w:r>
          </w:p>
        </w:tc>
      </w:tr>
      <w:tr w:rsidR="005054FC" w:rsidTr="00910BDB">
        <w:trPr>
          <w:gridAfter w:val="1"/>
          <w:wAfter w:w="840" w:type="dxa"/>
          <w:trHeight w:val="63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tabs>
                <w:tab w:val="left" w:pos="3603"/>
              </w:tabs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</w:pPr>
            <w:r>
              <w:t>03 0 01 88700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jc w:val="center"/>
            </w:pPr>
            <w: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jc w:val="center"/>
            </w:pPr>
            <w:r>
              <w:t>1252,85</w:t>
            </w:r>
          </w:p>
        </w:tc>
      </w:tr>
      <w:tr w:rsidR="005054FC" w:rsidTr="00910BDB">
        <w:trPr>
          <w:gridAfter w:val="1"/>
          <w:wAfter w:w="840" w:type="dxa"/>
          <w:trHeight w:val="45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</w:pPr>
            <w:r>
              <w:t>03 0 01 88700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</w:pPr>
            <w: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</w:pPr>
            <w:r>
              <w:t>71619,64</w:t>
            </w:r>
          </w:p>
        </w:tc>
      </w:tr>
      <w:tr w:rsidR="005054FC" w:rsidTr="00910BDB">
        <w:trPr>
          <w:gridAfter w:val="1"/>
          <w:wAfter w:w="840" w:type="dxa"/>
          <w:trHeight w:val="26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r>
              <w:t>Коммунальные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</w:pPr>
            <w:r>
              <w:t>03 0 01 88700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</w:pPr>
            <w:r>
              <w:t>13346,72</w:t>
            </w:r>
          </w:p>
        </w:tc>
      </w:tr>
      <w:tr w:rsidR="005054FC" w:rsidTr="00910BDB">
        <w:trPr>
          <w:gridAfter w:val="1"/>
          <w:wAfter w:w="840" w:type="dxa"/>
          <w:trHeight w:val="476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</w:pPr>
            <w:r>
              <w:t>03 0 01 88700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</w:pPr>
            <w: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</w:pPr>
            <w:r>
              <w:t>762,00</w:t>
            </w:r>
          </w:p>
        </w:tc>
      </w:tr>
      <w:tr w:rsidR="005054FC" w:rsidTr="00910BDB">
        <w:trPr>
          <w:gridAfter w:val="1"/>
          <w:wAfter w:w="840" w:type="dxa"/>
          <w:trHeight w:val="31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Непрограмные направления деятельности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1373896,64</w:t>
            </w:r>
          </w:p>
        </w:tc>
      </w:tr>
      <w:tr w:rsidR="005054FC" w:rsidTr="00910BDB">
        <w:trPr>
          <w:gridAfter w:val="1"/>
          <w:wAfter w:w="840" w:type="dxa"/>
          <w:trHeight w:val="31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78000,0</w:t>
            </w:r>
          </w:p>
        </w:tc>
      </w:tr>
      <w:tr w:rsidR="005054FC" w:rsidTr="00910BDB">
        <w:trPr>
          <w:gridAfter w:val="1"/>
          <w:wAfter w:w="840" w:type="dxa"/>
          <w:trHeight w:val="31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Осуществление первичного воинского учета в Берёзовском  сельсовете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78000,0</w:t>
            </w:r>
          </w:p>
        </w:tc>
      </w:tr>
      <w:tr w:rsidR="005054FC" w:rsidTr="00910BDB">
        <w:trPr>
          <w:gridAfter w:val="1"/>
          <w:wAfter w:w="840" w:type="dxa"/>
          <w:trHeight w:val="31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r>
              <w:t>Финансовое обеспечение 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</w:pPr>
            <w:r>
              <w:t>51 1 01 51180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</w:pPr>
            <w:r>
              <w:t>78000,0</w:t>
            </w:r>
          </w:p>
        </w:tc>
      </w:tr>
      <w:tr w:rsidR="005054FC" w:rsidTr="00910BDB">
        <w:trPr>
          <w:gridAfter w:val="1"/>
          <w:wAfter w:w="840" w:type="dxa"/>
          <w:trHeight w:val="31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tabs>
                <w:tab w:val="left" w:pos="3603"/>
              </w:tabs>
            </w:pPr>
            <w:r>
              <w:t>,0Фонд оплаты труда государственных (муниципальных) органов.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</w:pPr>
            <w:r>
              <w:t>51 1 01 51180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</w:pPr>
            <w: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</w:pPr>
            <w:r>
              <w:t>30455,69</w:t>
            </w:r>
          </w:p>
        </w:tc>
      </w:tr>
      <w:tr w:rsidR="005054FC" w:rsidTr="00910BDB">
        <w:trPr>
          <w:gridAfter w:val="1"/>
          <w:wAfter w:w="840" w:type="dxa"/>
          <w:trHeight w:val="31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tabs>
                <w:tab w:val="left" w:pos="3603"/>
              </w:tabs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</w:pPr>
            <w:r>
              <w:t>51 1 01 51180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</w:pPr>
            <w: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</w:pPr>
            <w:r>
              <w:t>8023,36</w:t>
            </w:r>
          </w:p>
        </w:tc>
      </w:tr>
      <w:tr w:rsidR="005054FC" w:rsidTr="00910BDB">
        <w:trPr>
          <w:gridAfter w:val="1"/>
          <w:wAfter w:w="840" w:type="dxa"/>
          <w:trHeight w:val="31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</w:pPr>
            <w:r>
              <w:t>51 1 01 51180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</w:pPr>
            <w:r>
              <w:t>39520,95</w:t>
            </w:r>
          </w:p>
        </w:tc>
      </w:tr>
      <w:tr w:rsidR="005054FC" w:rsidTr="00910BDB">
        <w:trPr>
          <w:gridAfter w:val="1"/>
          <w:wAfter w:w="840" w:type="dxa"/>
          <w:trHeight w:val="31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rPr>
                <w:b/>
                <w:bCs/>
              </w:rPr>
            </w:pPr>
            <w:r>
              <w:rPr>
                <w:b/>
                <w:bCs/>
              </w:rPr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6100,0</w:t>
            </w:r>
          </w:p>
        </w:tc>
      </w:tr>
      <w:tr w:rsidR="005054FC" w:rsidTr="00910BDB">
        <w:trPr>
          <w:gridAfter w:val="1"/>
          <w:wAfter w:w="840" w:type="dxa"/>
          <w:trHeight w:val="50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Снижение напряженности на рынке труда в Берёзовском сельсовете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51 2 01 0000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6100,0</w:t>
            </w:r>
          </w:p>
        </w:tc>
      </w:tr>
      <w:tr w:rsidR="005054FC" w:rsidTr="00910BDB">
        <w:trPr>
          <w:gridAfter w:val="1"/>
          <w:wAfter w:w="840" w:type="dxa"/>
          <w:trHeight w:val="219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r>
              <w:t>Финансовое обеспечение мероприятий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jc w:val="center"/>
            </w:pPr>
            <w:r>
              <w:t>51 2 01 87510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jc w:val="center"/>
            </w:pPr>
            <w:r>
              <w:t>6100,0</w:t>
            </w:r>
          </w:p>
        </w:tc>
      </w:tr>
      <w:tr w:rsidR="005054FC" w:rsidTr="00910BDB">
        <w:trPr>
          <w:gridAfter w:val="1"/>
          <w:wAfter w:w="840" w:type="dxa"/>
          <w:trHeight w:val="54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tabs>
                <w:tab w:val="left" w:pos="3603"/>
              </w:tabs>
            </w:pPr>
            <w:r>
              <w:t>Фонд оплаты труда государственных (муниципальных) органов.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jc w:val="center"/>
            </w:pPr>
            <w:r>
              <w:t>51 2 01 87510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</w:pPr>
            <w: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jc w:val="center"/>
            </w:pPr>
            <w:r>
              <w:t>4685,10</w:t>
            </w:r>
          </w:p>
        </w:tc>
      </w:tr>
      <w:tr w:rsidR="005054FC" w:rsidTr="00910BDB">
        <w:trPr>
          <w:gridAfter w:val="1"/>
          <w:wAfter w:w="840" w:type="dxa"/>
          <w:trHeight w:val="362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tabs>
                <w:tab w:val="left" w:pos="3603"/>
              </w:tabs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jc w:val="center"/>
            </w:pPr>
            <w:r>
              <w:t>51 2 01 87510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</w:pPr>
            <w: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jc w:val="center"/>
            </w:pPr>
            <w:r>
              <w:t>1414,90</w:t>
            </w:r>
          </w:p>
        </w:tc>
      </w:tr>
      <w:tr w:rsidR="005054FC" w:rsidTr="00910BDB">
        <w:trPr>
          <w:gridAfter w:val="1"/>
          <w:wAfter w:w="840" w:type="dxa"/>
          <w:trHeight w:val="31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Руководство и управление в сфере установленных функций органов местного самоуправления Берёзовского сельсовета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1263382,36</w:t>
            </w:r>
          </w:p>
        </w:tc>
      </w:tr>
      <w:tr w:rsidR="005054FC" w:rsidTr="00910BDB">
        <w:trPr>
          <w:gridAfter w:val="1"/>
          <w:wAfter w:w="840" w:type="dxa"/>
          <w:trHeight w:val="31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Обеспечение деятельности Главы Берёзовского  сельсовета  и аппарата администрации Берёзовского  сельсовета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1263382,36</w:t>
            </w:r>
          </w:p>
        </w:tc>
      </w:tr>
      <w:tr w:rsidR="005054FC" w:rsidTr="00910BDB">
        <w:trPr>
          <w:gridAfter w:val="1"/>
          <w:wAfter w:w="840" w:type="dxa"/>
          <w:trHeight w:val="31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tabs>
                <w:tab w:val="left" w:pos="3603"/>
              </w:tabs>
              <w:rPr>
                <w:i/>
                <w:iCs/>
              </w:rPr>
            </w:pPr>
            <w:bookmarkStart w:id="0" w:name="_GoBack" w:colFirst="3" w:colLast="3"/>
            <w:r>
              <w:rPr>
                <w:i/>
                <w:iCs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51 3 01 83600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11207,10</w:t>
            </w:r>
          </w:p>
        </w:tc>
      </w:tr>
      <w:bookmarkEnd w:id="0"/>
      <w:tr w:rsidR="005054FC" w:rsidTr="00910BDB">
        <w:trPr>
          <w:gridAfter w:val="1"/>
          <w:wAfter w:w="840" w:type="dxa"/>
          <w:trHeight w:val="31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tabs>
                <w:tab w:val="left" w:pos="3603"/>
              </w:tabs>
            </w:pPr>
            <w:r>
              <w:t>Фонд оплаты труда государственных (муниципальных) органов.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</w:pPr>
            <w:r>
              <w:t>51 3 01 83600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</w:pPr>
            <w: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jc w:val="center"/>
            </w:pPr>
            <w:r>
              <w:t>0</w:t>
            </w:r>
          </w:p>
        </w:tc>
      </w:tr>
      <w:tr w:rsidR="005054FC" w:rsidTr="00910BDB">
        <w:trPr>
          <w:gridAfter w:val="1"/>
          <w:wAfter w:w="840" w:type="dxa"/>
          <w:trHeight w:val="31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tabs>
                <w:tab w:val="left" w:pos="3603"/>
              </w:tabs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</w:pPr>
            <w:r>
              <w:t>51 3 01 83600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</w:pPr>
            <w: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jc w:val="center"/>
            </w:pPr>
            <w:r>
              <w:t>11207,10</w:t>
            </w:r>
          </w:p>
        </w:tc>
      </w:tr>
      <w:tr w:rsidR="005054FC" w:rsidTr="00910BDB">
        <w:trPr>
          <w:gridAfter w:val="1"/>
          <w:wAfter w:w="840" w:type="dxa"/>
          <w:trHeight w:val="352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tabs>
                <w:tab w:val="left" w:pos="3603"/>
              </w:tabs>
              <w:rPr>
                <w:i/>
                <w:iCs/>
              </w:rPr>
            </w:pPr>
            <w:r>
              <w:rPr>
                <w:i/>
                <w:iCs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51 3 01  83700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1119047,33</w:t>
            </w:r>
          </w:p>
        </w:tc>
      </w:tr>
      <w:tr w:rsidR="005054FC" w:rsidTr="00910BDB">
        <w:trPr>
          <w:gridAfter w:val="1"/>
          <w:wAfter w:w="840" w:type="dxa"/>
          <w:trHeight w:val="272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tabs>
                <w:tab w:val="left" w:pos="3603"/>
              </w:tabs>
            </w:pPr>
            <w:r>
              <w:t>Фонд оплаты труда государственных (муниципальных) органов.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jc w:val="center"/>
            </w:pPr>
            <w:r>
              <w:t>51 3 01  83700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jc w:val="center"/>
            </w:pPr>
            <w: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jc w:val="center"/>
            </w:pPr>
            <w:r>
              <w:t>701986,72</w:t>
            </w:r>
          </w:p>
        </w:tc>
      </w:tr>
      <w:tr w:rsidR="005054FC" w:rsidTr="00910BDB">
        <w:trPr>
          <w:gridAfter w:val="1"/>
          <w:wAfter w:w="840" w:type="dxa"/>
          <w:trHeight w:val="251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tabs>
                <w:tab w:val="left" w:pos="3603"/>
              </w:tabs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</w:pPr>
            <w:r>
              <w:t>51 3 01 83700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</w:pPr>
            <w:r>
              <w:t>129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54FC" w:rsidRDefault="005054FC">
            <w:pPr>
              <w:jc w:val="center"/>
            </w:pPr>
            <w:r>
              <w:t>199060,61</w:t>
            </w:r>
          </w:p>
        </w:tc>
      </w:tr>
      <w:tr w:rsidR="005054FC" w:rsidTr="00910BDB">
        <w:trPr>
          <w:gridAfter w:val="1"/>
          <w:wAfter w:w="840" w:type="dxa"/>
          <w:trHeight w:val="251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tabs>
                <w:tab w:val="left" w:pos="3603"/>
              </w:tabs>
            </w:pPr>
            <w: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</w:pPr>
            <w:r>
              <w:t>51 3 01 83700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54FC" w:rsidRDefault="005054FC">
            <w:pPr>
              <w:jc w:val="center"/>
            </w:pPr>
            <w:r>
              <w:t>218000,0</w:t>
            </w:r>
          </w:p>
        </w:tc>
      </w:tr>
      <w:tr w:rsidR="005054FC" w:rsidTr="00910BDB">
        <w:trPr>
          <w:gridAfter w:val="1"/>
          <w:wAfter w:w="840" w:type="dxa"/>
          <w:trHeight w:val="251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054FC" w:rsidRDefault="005054FC">
            <w:pPr>
              <w:rPr>
                <w:i/>
                <w:iCs/>
              </w:rPr>
            </w:pPr>
            <w:r>
              <w:rPr>
                <w:i/>
                <w:iCs/>
              </w:rPr>
              <w:t> Обеспечение деятельности ГлавыБерёзовского сельсовета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51 3 01 88900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22459,50</w:t>
            </w:r>
          </w:p>
        </w:tc>
      </w:tr>
      <w:tr w:rsidR="005054FC" w:rsidTr="00910BDB">
        <w:trPr>
          <w:gridAfter w:val="1"/>
          <w:wAfter w:w="840" w:type="dxa"/>
          <w:trHeight w:val="251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054FC" w:rsidRDefault="005054FC">
            <w:pPr>
              <w:tabs>
                <w:tab w:val="left" w:pos="3603"/>
              </w:tabs>
            </w:pPr>
            <w:r>
              <w:t xml:space="preserve">Фонд оплаты труда государственных (муниципальных) органов.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</w:pPr>
            <w:r>
              <w:t>51 3 01 88900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</w:pPr>
            <w:r>
              <w:t>121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54FC" w:rsidRDefault="005054FC">
            <w:pPr>
              <w:jc w:val="center"/>
            </w:pPr>
            <w:r>
              <w:t>17250,0</w:t>
            </w:r>
          </w:p>
        </w:tc>
      </w:tr>
      <w:tr w:rsidR="005054FC" w:rsidTr="00910BDB">
        <w:trPr>
          <w:gridAfter w:val="1"/>
          <w:wAfter w:w="840" w:type="dxa"/>
          <w:trHeight w:val="251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054FC" w:rsidRDefault="005054FC">
            <w:pPr>
              <w:tabs>
                <w:tab w:val="left" w:pos="3603"/>
              </w:tabs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</w:pPr>
            <w:r>
              <w:t>51 3 01 88900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</w:pPr>
            <w:r>
              <w:t>129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54FC" w:rsidRDefault="005054FC">
            <w:pPr>
              <w:jc w:val="center"/>
            </w:pPr>
            <w:r>
              <w:t>5209,50</w:t>
            </w:r>
          </w:p>
        </w:tc>
      </w:tr>
      <w:tr w:rsidR="005054FC" w:rsidTr="00910BDB">
        <w:trPr>
          <w:gridAfter w:val="1"/>
          <w:wAfter w:w="840" w:type="dxa"/>
          <w:trHeight w:val="251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rPr>
                <w:i/>
                <w:iCs/>
              </w:rPr>
            </w:pPr>
            <w:r>
              <w:rPr>
                <w:i/>
                <w:iCs/>
              </w:rPr>
              <w:t>Обеспечение деятельности аппарата администрации Берёзовского сельсовета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51 3 01 89000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110668,43</w:t>
            </w:r>
          </w:p>
        </w:tc>
      </w:tr>
      <w:tr w:rsidR="005054FC" w:rsidTr="00910BDB">
        <w:trPr>
          <w:gridAfter w:val="1"/>
          <w:wAfter w:w="840" w:type="dxa"/>
          <w:trHeight w:val="251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054FC" w:rsidRDefault="005054FC">
            <w:pPr>
              <w:tabs>
                <w:tab w:val="left" w:pos="3603"/>
              </w:tabs>
            </w:pPr>
            <w:r>
              <w:t xml:space="preserve">Фонд оплаты труда государственных (муниципальных) органов.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</w:pPr>
            <w:r>
              <w:t>51 3 01 89000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</w:pPr>
            <w:r>
              <w:t>121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54FC" w:rsidRDefault="005054FC">
            <w:pPr>
              <w:jc w:val="center"/>
            </w:pPr>
            <w:r>
              <w:t>3450,0</w:t>
            </w:r>
          </w:p>
        </w:tc>
      </w:tr>
      <w:tr w:rsidR="005054FC" w:rsidTr="00910BDB">
        <w:trPr>
          <w:gridAfter w:val="1"/>
          <w:wAfter w:w="840" w:type="dxa"/>
          <w:trHeight w:val="251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054FC" w:rsidRDefault="005054FC">
            <w:pPr>
              <w:tabs>
                <w:tab w:val="left" w:pos="3603"/>
              </w:tabs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</w:pPr>
            <w:r>
              <w:t>51 3 01 89000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</w:pPr>
            <w:r>
              <w:t>129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54FC" w:rsidRDefault="005054FC">
            <w:pPr>
              <w:jc w:val="center"/>
            </w:pPr>
            <w:r>
              <w:t>1041,90</w:t>
            </w:r>
          </w:p>
        </w:tc>
      </w:tr>
      <w:tr w:rsidR="005054FC" w:rsidTr="00910BDB">
        <w:trPr>
          <w:gridAfter w:val="1"/>
          <w:wAfter w:w="840" w:type="dxa"/>
          <w:trHeight w:val="251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</w:pPr>
            <w:r>
              <w:t>51 3 01 89000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</w:pPr>
            <w:r>
              <w:t>242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54FC" w:rsidRDefault="005054FC">
            <w:pPr>
              <w:jc w:val="center"/>
            </w:pPr>
            <w:r>
              <w:t>34203,27</w:t>
            </w:r>
          </w:p>
        </w:tc>
      </w:tr>
      <w:tr w:rsidR="005054FC" w:rsidTr="00910BDB">
        <w:trPr>
          <w:gridAfter w:val="1"/>
          <w:wAfter w:w="840" w:type="dxa"/>
          <w:trHeight w:val="251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</w:pPr>
            <w:r>
              <w:t>51 3 01 89000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</w:pPr>
            <w:r>
              <w:t>244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54FC" w:rsidRDefault="005054FC">
            <w:pPr>
              <w:jc w:val="center"/>
            </w:pPr>
            <w:r>
              <w:t>60229,38</w:t>
            </w:r>
          </w:p>
        </w:tc>
      </w:tr>
      <w:tr w:rsidR="005054FC" w:rsidTr="00910BDB">
        <w:trPr>
          <w:gridAfter w:val="1"/>
          <w:wAfter w:w="840" w:type="dxa"/>
          <w:trHeight w:val="251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r>
              <w:t>Коммунальные услуги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</w:pPr>
            <w:r>
              <w:t>51 3 01 89000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</w:pPr>
            <w:r>
              <w:t>247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54FC" w:rsidRDefault="005054FC">
            <w:pPr>
              <w:jc w:val="center"/>
            </w:pPr>
            <w:r>
              <w:t>11743,88</w:t>
            </w:r>
          </w:p>
        </w:tc>
      </w:tr>
      <w:tr w:rsidR="005054FC" w:rsidTr="00910BDB">
        <w:trPr>
          <w:gridAfter w:val="1"/>
          <w:wAfter w:w="840" w:type="dxa"/>
          <w:trHeight w:val="251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 местных администраций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51 4 00  00000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54FC" w:rsidRDefault="005054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5054FC" w:rsidTr="00910BDB">
        <w:trPr>
          <w:gridAfter w:val="1"/>
          <w:wAfter w:w="840" w:type="dxa"/>
          <w:trHeight w:val="251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Берёзовского сельсовета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51 4 01 00000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54FC" w:rsidRDefault="005054FC">
            <w:pPr>
              <w:jc w:val="center"/>
            </w:pPr>
            <w:r>
              <w:t>0,0</w:t>
            </w:r>
          </w:p>
        </w:tc>
      </w:tr>
      <w:tr w:rsidR="005054FC" w:rsidTr="00910BDB">
        <w:trPr>
          <w:gridAfter w:val="1"/>
          <w:wAfter w:w="840" w:type="dxa"/>
          <w:trHeight w:val="251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>Финансовое обеспечение расходных обязательств Берёзовского сельсовета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51 4 01 89100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</w:tr>
      <w:tr w:rsidR="005054FC" w:rsidTr="00910BDB">
        <w:trPr>
          <w:gridAfter w:val="1"/>
          <w:wAfter w:w="840" w:type="dxa"/>
          <w:trHeight w:val="251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r>
              <w:t>Резервные средства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51 4 01 89100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</w:pPr>
            <w:r>
              <w:t>870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54FC" w:rsidRDefault="005054FC">
            <w:pPr>
              <w:jc w:val="center"/>
            </w:pPr>
            <w:r>
              <w:t>0,0</w:t>
            </w:r>
          </w:p>
        </w:tc>
      </w:tr>
      <w:tr w:rsidR="005054FC" w:rsidTr="00910BDB">
        <w:trPr>
          <w:gridAfter w:val="1"/>
          <w:wAfter w:w="840" w:type="dxa"/>
          <w:trHeight w:val="251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администрацией Берёзовского  сельсовета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51 6 00 00000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54FC" w:rsidRDefault="005054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26414,22</w:t>
            </w:r>
          </w:p>
        </w:tc>
      </w:tr>
      <w:tr w:rsidR="005054FC" w:rsidTr="00910BDB">
        <w:trPr>
          <w:gridAfter w:val="1"/>
          <w:wAfter w:w="840" w:type="dxa"/>
          <w:trHeight w:val="251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r>
              <w:t>Расходы на оплату реструктуризируемой задолженности по пеням и сборам и другие расходы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</w:pPr>
            <w:r>
              <w:t>51 6 01 00000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54FC" w:rsidRDefault="005054FC">
            <w:pPr>
              <w:jc w:val="center"/>
            </w:pPr>
            <w:r>
              <w:t>26414,22</w:t>
            </w:r>
          </w:p>
        </w:tc>
      </w:tr>
      <w:tr w:rsidR="005054FC" w:rsidTr="00910BDB">
        <w:trPr>
          <w:gridAfter w:val="1"/>
          <w:wAfter w:w="840" w:type="dxa"/>
          <w:trHeight w:val="251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>Расходы за счет субвенции на осуществление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51 6 01 16100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10,0</w:t>
            </w:r>
          </w:p>
        </w:tc>
      </w:tr>
      <w:tr w:rsidR="005054FC" w:rsidTr="00910BDB">
        <w:trPr>
          <w:gridAfter w:val="1"/>
          <w:wAfter w:w="840" w:type="dxa"/>
          <w:trHeight w:val="251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</w:pPr>
            <w:r>
              <w:t>51 6 01 16100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</w:pPr>
            <w:r>
              <w:t>244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54FC" w:rsidRDefault="005054FC">
            <w:pPr>
              <w:jc w:val="center"/>
            </w:pPr>
            <w:r>
              <w:t>10,0</w:t>
            </w:r>
          </w:p>
        </w:tc>
      </w:tr>
      <w:tr w:rsidR="005054FC" w:rsidTr="00910BDB">
        <w:trPr>
          <w:gridAfter w:val="1"/>
          <w:wAfter w:w="840" w:type="dxa"/>
          <w:trHeight w:val="251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rPr>
                <w:i/>
                <w:iCs/>
              </w:rPr>
            </w:pPr>
            <w:r>
              <w:rPr>
                <w:i/>
                <w:iCs/>
              </w:rPr>
              <w:t>Расходы на оплату реструктуризируемой задолженности по пеням и сборам и другие расходы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51 6 0189200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24904,22</w:t>
            </w:r>
          </w:p>
        </w:tc>
      </w:tr>
      <w:tr w:rsidR="005054FC" w:rsidTr="00910BDB">
        <w:trPr>
          <w:gridAfter w:val="1"/>
          <w:wAfter w:w="840" w:type="dxa"/>
          <w:trHeight w:val="251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r>
              <w:t>Прочая закупка товаров, работ и услуг для обеспечения государственных (муницип) нужд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</w:pPr>
            <w:r>
              <w:t>51 6 0189200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</w:pPr>
            <w:r>
              <w:t>244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54FC" w:rsidRDefault="005054FC">
            <w:pPr>
              <w:jc w:val="center"/>
            </w:pPr>
            <w:r>
              <w:t>22177,80</w:t>
            </w:r>
          </w:p>
        </w:tc>
      </w:tr>
      <w:tr w:rsidR="005054FC" w:rsidTr="00910BDB">
        <w:trPr>
          <w:gridAfter w:val="1"/>
          <w:wAfter w:w="840" w:type="dxa"/>
          <w:trHeight w:val="251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r>
              <w:t>Уплата иных платежей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</w:pPr>
            <w:r>
              <w:t>51 6 0189200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</w:pPr>
            <w:r>
              <w:t>853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54FC" w:rsidRDefault="005054FC">
            <w:pPr>
              <w:jc w:val="center"/>
            </w:pPr>
            <w:r>
              <w:t>2726,42</w:t>
            </w:r>
          </w:p>
        </w:tc>
      </w:tr>
      <w:tr w:rsidR="005054FC" w:rsidTr="00910BDB">
        <w:trPr>
          <w:gridAfter w:val="1"/>
          <w:wAfter w:w="840" w:type="dxa"/>
          <w:trHeight w:val="251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054FC" w:rsidRDefault="005054FC">
            <w:pPr>
              <w:tabs>
                <w:tab w:val="left" w:pos="3603"/>
              </w:tabs>
              <w:rPr>
                <w:i/>
                <w:iCs/>
              </w:rPr>
            </w:pPr>
            <w:r>
              <w:rPr>
                <w:i/>
                <w:iCs/>
              </w:rPr>
              <w:t>Расходы на проведение Дня пожилых людей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054FC" w:rsidRDefault="005054FC">
            <w:r>
              <w:rPr>
                <w:i/>
                <w:iCs/>
              </w:rPr>
              <w:t>51 6 01 85820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1500,0</w:t>
            </w:r>
          </w:p>
        </w:tc>
      </w:tr>
      <w:tr w:rsidR="005054FC" w:rsidTr="00910BDB">
        <w:trPr>
          <w:gridAfter w:val="1"/>
          <w:wAfter w:w="840" w:type="dxa"/>
          <w:trHeight w:val="251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054FC" w:rsidRDefault="005054FC">
            <w:pPr>
              <w:tabs>
                <w:tab w:val="left" w:pos="3603"/>
              </w:tabs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</w:pPr>
            <w:r>
              <w:rPr>
                <w:i/>
                <w:iCs/>
              </w:rPr>
              <w:t>51 6 01 85820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</w:pPr>
            <w:r>
              <w:t>244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54FC" w:rsidRDefault="005054FC">
            <w:pPr>
              <w:jc w:val="center"/>
            </w:pPr>
            <w:r>
              <w:t>1500,00</w:t>
            </w:r>
          </w:p>
        </w:tc>
      </w:tr>
      <w:tr w:rsidR="005054FC" w:rsidTr="00910BDB">
        <w:trPr>
          <w:gridAfter w:val="1"/>
          <w:wAfter w:w="840" w:type="dxa"/>
          <w:trHeight w:val="463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054FC" w:rsidRDefault="005054FC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054FC" w:rsidRDefault="005054FC">
            <w:pPr>
              <w:jc w:val="center"/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54FC" w:rsidRDefault="005054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4984496,12</w:t>
            </w:r>
          </w:p>
        </w:tc>
      </w:tr>
    </w:tbl>
    <w:p w:rsidR="005054FC" w:rsidRDefault="005054FC" w:rsidP="00910BDB">
      <w:pPr>
        <w:tabs>
          <w:tab w:val="left" w:pos="5460"/>
        </w:tabs>
        <w:jc w:val="center"/>
        <w:rPr>
          <w:b/>
          <w:bCs/>
        </w:rPr>
      </w:pPr>
    </w:p>
    <w:p w:rsidR="005054FC" w:rsidRDefault="005054FC" w:rsidP="00910BDB">
      <w:pPr>
        <w:tabs>
          <w:tab w:val="left" w:pos="5460"/>
        </w:tabs>
        <w:jc w:val="center"/>
        <w:rPr>
          <w:b/>
          <w:bCs/>
        </w:rPr>
      </w:pPr>
    </w:p>
    <w:p w:rsidR="005054FC" w:rsidRDefault="005054FC" w:rsidP="00910BDB">
      <w:pPr>
        <w:ind w:left="720" w:hanging="720"/>
      </w:pPr>
    </w:p>
    <w:p w:rsidR="005054FC" w:rsidRDefault="005054FC" w:rsidP="00910BDB">
      <w:pPr>
        <w:ind w:left="720" w:hanging="720"/>
      </w:pPr>
    </w:p>
    <w:p w:rsidR="005054FC" w:rsidRDefault="005054FC" w:rsidP="00910BDB">
      <w:pPr>
        <w:ind w:left="720" w:hanging="720"/>
      </w:pPr>
    </w:p>
    <w:p w:rsidR="005054FC" w:rsidRDefault="005054FC" w:rsidP="00910BDB">
      <w:pPr>
        <w:ind w:left="720" w:hanging="720"/>
      </w:pPr>
    </w:p>
    <w:p w:rsidR="005054FC" w:rsidRDefault="005054FC" w:rsidP="00910BDB">
      <w:pPr>
        <w:ind w:left="720" w:hanging="720"/>
      </w:pPr>
    </w:p>
    <w:p w:rsidR="005054FC" w:rsidRDefault="005054FC" w:rsidP="00910BDB">
      <w:pPr>
        <w:ind w:left="720" w:hanging="720"/>
      </w:pPr>
    </w:p>
    <w:p w:rsidR="005054FC" w:rsidRDefault="005054FC" w:rsidP="00910BDB">
      <w:pPr>
        <w:ind w:left="720" w:hanging="720"/>
      </w:pPr>
    </w:p>
    <w:p w:rsidR="005054FC" w:rsidRDefault="005054FC" w:rsidP="00910BDB">
      <w:pPr>
        <w:ind w:left="720" w:hanging="720"/>
      </w:pPr>
    </w:p>
    <w:p w:rsidR="005054FC" w:rsidRDefault="005054FC" w:rsidP="00910BDB">
      <w:pPr>
        <w:ind w:left="720" w:hanging="720"/>
      </w:pPr>
    </w:p>
    <w:p w:rsidR="005054FC" w:rsidRDefault="005054FC" w:rsidP="00910BDB">
      <w:pPr>
        <w:ind w:left="720" w:hanging="720"/>
      </w:pPr>
    </w:p>
    <w:p w:rsidR="005054FC" w:rsidRDefault="005054FC" w:rsidP="00910BDB">
      <w:pPr>
        <w:ind w:left="720" w:hanging="720"/>
      </w:pPr>
    </w:p>
    <w:p w:rsidR="005054FC" w:rsidRDefault="005054FC" w:rsidP="00910BDB">
      <w:pPr>
        <w:ind w:left="720" w:hanging="720"/>
      </w:pPr>
    </w:p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04"/>
        <w:gridCol w:w="5103"/>
      </w:tblGrid>
      <w:tr w:rsidR="005054FC" w:rsidTr="00910BDB">
        <w:trPr>
          <w:trHeight w:val="787"/>
        </w:trPr>
        <w:tc>
          <w:tcPr>
            <w:tcW w:w="5104" w:type="dxa"/>
          </w:tcPr>
          <w:p w:rsidR="005054FC" w:rsidRDefault="005054FC">
            <w:pPr>
              <w:ind w:left="-284"/>
              <w:jc w:val="both"/>
            </w:pPr>
          </w:p>
        </w:tc>
        <w:tc>
          <w:tcPr>
            <w:tcW w:w="5103" w:type="dxa"/>
          </w:tcPr>
          <w:p w:rsidR="005054FC" w:rsidRDefault="005054FC">
            <w:r>
              <w:t>Приложение  4</w:t>
            </w:r>
          </w:p>
          <w:p w:rsidR="005054FC" w:rsidRDefault="005054FC">
            <w:r>
              <w:t xml:space="preserve">к решению Березовской  сельской Думы </w:t>
            </w:r>
          </w:p>
          <w:p w:rsidR="005054FC" w:rsidRDefault="005054FC">
            <w:r>
              <w:t xml:space="preserve"> от  26 декабря 2022 года № 15</w:t>
            </w:r>
          </w:p>
          <w:p w:rsidR="005054FC" w:rsidRDefault="005054FC">
            <w:r>
              <w:t>«О внесении изменений в решение Березовской сельской Думы от  23   декабря 2021 года  №16  «О бюджете Березовского сельсовета на 2022 год и плановый период 2023 и 2024 годов»</w:t>
            </w:r>
          </w:p>
        </w:tc>
      </w:tr>
    </w:tbl>
    <w:p w:rsidR="005054FC" w:rsidRDefault="005054FC" w:rsidP="00910BDB">
      <w:pPr>
        <w:jc w:val="center"/>
        <w:rPr>
          <w:b/>
          <w:bCs/>
        </w:rPr>
      </w:pPr>
      <w:bookmarkStart w:id="1" w:name="OLE_LINK91"/>
      <w:bookmarkStart w:id="2" w:name="OLE_LINK101"/>
    </w:p>
    <w:p w:rsidR="005054FC" w:rsidRDefault="005054FC" w:rsidP="00910BDB">
      <w:pPr>
        <w:jc w:val="center"/>
        <w:rPr>
          <w:b/>
          <w:bCs/>
        </w:rPr>
      </w:pPr>
      <w:r>
        <w:rPr>
          <w:b/>
          <w:bCs/>
        </w:rPr>
        <w:t xml:space="preserve">Ведомственная структура расходов </w:t>
      </w:r>
      <w:bookmarkEnd w:id="1"/>
      <w:bookmarkEnd w:id="2"/>
      <w:r>
        <w:rPr>
          <w:b/>
          <w:bCs/>
        </w:rPr>
        <w:t xml:space="preserve"> бюджета  Берёзовского сельсовета  на 2022 год</w:t>
      </w:r>
    </w:p>
    <w:p w:rsidR="005054FC" w:rsidRDefault="005054FC" w:rsidP="00910BDB">
      <w:r>
        <w:tab/>
      </w:r>
      <w:r>
        <w:tab/>
        <w:t>(рублей)</w:t>
      </w:r>
    </w:p>
    <w:p w:rsidR="005054FC" w:rsidRDefault="005054FC" w:rsidP="00910BDB"/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040"/>
        <w:gridCol w:w="725"/>
        <w:gridCol w:w="835"/>
        <w:gridCol w:w="1680"/>
        <w:gridCol w:w="651"/>
        <w:gridCol w:w="1370"/>
      </w:tblGrid>
      <w:tr w:rsidR="005054FC" w:rsidTr="00910BDB">
        <w:trPr>
          <w:trHeight w:val="24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4FC" w:rsidRDefault="005054FC">
            <w:pPr>
              <w:jc w:val="center"/>
            </w:pPr>
            <w:r>
              <w:t>Наименование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4FC" w:rsidRDefault="005054FC">
            <w:pPr>
              <w:jc w:val="center"/>
            </w:pPr>
            <w:r>
              <w:t>Глава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4FC" w:rsidRDefault="005054FC">
            <w:pPr>
              <w:jc w:val="center"/>
            </w:pPr>
            <w:r>
              <w:t>Рз,Пр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4FC" w:rsidRDefault="005054FC">
            <w:pPr>
              <w:jc w:val="center"/>
            </w:pPr>
            <w:r>
              <w:t>ЦСР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4FC" w:rsidRDefault="005054FC">
            <w:pPr>
              <w:jc w:val="center"/>
            </w:pPr>
            <w:r>
              <w:t>ВР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4FC" w:rsidRDefault="005054FC">
            <w:pPr>
              <w:jc w:val="center"/>
            </w:pPr>
            <w:r>
              <w:t>Сумма</w:t>
            </w:r>
          </w:p>
        </w:tc>
      </w:tr>
      <w:tr w:rsidR="005054FC" w:rsidTr="00910BDB">
        <w:trPr>
          <w:trHeight w:val="216"/>
        </w:trPr>
        <w:tc>
          <w:tcPr>
            <w:tcW w:w="5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4FC" w:rsidRDefault="005054FC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4FC" w:rsidRDefault="005054FC">
            <w:pPr>
              <w:rPr>
                <w:b/>
                <w:bCs/>
              </w:rPr>
            </w:pPr>
            <w:r>
              <w:rPr>
                <w:b/>
                <w:bCs/>
              </w:rPr>
              <w:t>1288296,58</w:t>
            </w:r>
          </w:p>
        </w:tc>
      </w:tr>
      <w:tr w:rsidR="005054FC" w:rsidTr="00910BDB">
        <w:trPr>
          <w:trHeight w:val="767"/>
        </w:trPr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4FC" w:rsidRDefault="005054FC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099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0102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405161,49</w:t>
            </w:r>
          </w:p>
        </w:tc>
      </w:tr>
      <w:tr w:rsidR="005054FC" w:rsidTr="00910BDB">
        <w:trPr>
          <w:trHeight w:val="502"/>
        </w:trPr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51 0 00 00000</w:t>
            </w: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405161,49</w:t>
            </w:r>
          </w:p>
        </w:tc>
      </w:tr>
      <w:tr w:rsidR="005054FC" w:rsidTr="00910BDB">
        <w:trPr>
          <w:trHeight w:val="681"/>
        </w:trPr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4FC" w:rsidRDefault="005054FC">
            <w:r>
              <w:t>Руководство и управление в сфере установленных функций органов местного самоуправления Березовского сельсовета</w:t>
            </w:r>
          </w:p>
        </w:tc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099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0102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51 3 00 00000</w:t>
            </w: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</w:p>
        </w:tc>
        <w:tc>
          <w:tcPr>
            <w:tcW w:w="13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405161,49</w:t>
            </w:r>
          </w:p>
        </w:tc>
      </w:tr>
      <w:tr w:rsidR="005054FC" w:rsidTr="00910BDB"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4FC" w:rsidRDefault="005054FC">
            <w:r>
              <w:t>Обеспечение деятельности Главы Березовского сельсовета  и аппарата администрации Березовского сельсовета</w:t>
            </w:r>
          </w:p>
        </w:tc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099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0102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51 3 01 00000</w:t>
            </w: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</w:p>
        </w:tc>
        <w:tc>
          <w:tcPr>
            <w:tcW w:w="13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405161,49</w:t>
            </w:r>
          </w:p>
        </w:tc>
      </w:tr>
      <w:tr w:rsidR="005054FC" w:rsidTr="00910BDB">
        <w:trPr>
          <w:trHeight w:val="426"/>
        </w:trPr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4FC" w:rsidRDefault="005054FC">
            <w:pPr>
              <w:rPr>
                <w:i/>
                <w:iCs/>
              </w:rPr>
            </w:pPr>
            <w:r>
              <w:rPr>
                <w:i/>
                <w:iCs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099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0102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51 3 01 83600</w:t>
            </w: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</w:p>
        </w:tc>
        <w:tc>
          <w:tcPr>
            <w:tcW w:w="13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2795,26</w:t>
            </w:r>
          </w:p>
        </w:tc>
      </w:tr>
      <w:tr w:rsidR="005054FC" w:rsidTr="00910BDB">
        <w:trPr>
          <w:trHeight w:val="437"/>
        </w:trPr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4FC" w:rsidRDefault="005054FC">
            <w:r>
              <w:t xml:space="preserve">Фонд оплаты труда государственных (муниципальных) органов. </w:t>
            </w:r>
          </w:p>
        </w:tc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099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0102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51 3 01 83600</w:t>
            </w: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121</w:t>
            </w:r>
          </w:p>
        </w:tc>
        <w:tc>
          <w:tcPr>
            <w:tcW w:w="13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</w:t>
            </w:r>
          </w:p>
        </w:tc>
      </w:tr>
      <w:tr w:rsidR="005054FC" w:rsidTr="00910BDB">
        <w:trPr>
          <w:trHeight w:val="656"/>
        </w:trPr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4FC" w:rsidRDefault="005054FC"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099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0102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51 3 01 83600</w:t>
            </w: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129</w:t>
            </w:r>
          </w:p>
        </w:tc>
        <w:tc>
          <w:tcPr>
            <w:tcW w:w="13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2795,26</w:t>
            </w:r>
          </w:p>
        </w:tc>
      </w:tr>
      <w:tr w:rsidR="005054FC" w:rsidTr="00910BDB">
        <w:trPr>
          <w:trHeight w:val="656"/>
        </w:trPr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4FC" w:rsidRDefault="005054FC">
            <w:pPr>
              <w:tabs>
                <w:tab w:val="left" w:pos="3603"/>
              </w:tabs>
              <w:rPr>
                <w:i/>
                <w:iCs/>
              </w:rPr>
            </w:pPr>
            <w:r>
              <w:rPr>
                <w:i/>
                <w:iCs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099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0102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51 3 01 83700</w:t>
            </w: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</w:p>
        </w:tc>
        <w:tc>
          <w:tcPr>
            <w:tcW w:w="13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379906,73</w:t>
            </w:r>
          </w:p>
        </w:tc>
      </w:tr>
      <w:tr w:rsidR="005054FC" w:rsidTr="00910BDB">
        <w:trPr>
          <w:trHeight w:val="570"/>
        </w:trPr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4FC" w:rsidRDefault="005054FC">
            <w:pPr>
              <w:tabs>
                <w:tab w:val="left" w:pos="3603"/>
              </w:tabs>
            </w:pPr>
            <w:r>
              <w:t xml:space="preserve">Фонд оплаты труда государственных (муниципальных) органов. </w:t>
            </w:r>
          </w:p>
        </w:tc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099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0102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51 3 01 83700</w:t>
            </w: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121</w:t>
            </w:r>
          </w:p>
        </w:tc>
        <w:tc>
          <w:tcPr>
            <w:tcW w:w="13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293933,92</w:t>
            </w:r>
          </w:p>
        </w:tc>
      </w:tr>
      <w:tr w:rsidR="005054FC" w:rsidTr="00910BDB">
        <w:trPr>
          <w:trHeight w:val="656"/>
        </w:trPr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4FC" w:rsidRDefault="005054FC">
            <w:pPr>
              <w:tabs>
                <w:tab w:val="left" w:pos="3603"/>
              </w:tabs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099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0102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51 3 01 83700</w:t>
            </w: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129</w:t>
            </w:r>
          </w:p>
        </w:tc>
        <w:tc>
          <w:tcPr>
            <w:tcW w:w="13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85972,81</w:t>
            </w:r>
          </w:p>
        </w:tc>
      </w:tr>
      <w:tr w:rsidR="005054FC" w:rsidTr="00910BDB">
        <w:trPr>
          <w:trHeight w:val="464"/>
        </w:trPr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4FC" w:rsidRDefault="005054FC">
            <w:pPr>
              <w:rPr>
                <w:i/>
                <w:iCs/>
              </w:rPr>
            </w:pPr>
            <w:r>
              <w:rPr>
                <w:i/>
                <w:iCs/>
              </w:rPr>
              <w:t> Обеспечение деятельности ГлавыБерёзовского сельсовета</w:t>
            </w:r>
          </w:p>
        </w:tc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099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0102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rPr>
                <w:i/>
                <w:iCs/>
              </w:rPr>
              <w:t>51 3 01 88900</w:t>
            </w: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</w:p>
        </w:tc>
        <w:tc>
          <w:tcPr>
            <w:tcW w:w="13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22459,50</w:t>
            </w:r>
          </w:p>
        </w:tc>
      </w:tr>
      <w:tr w:rsidR="005054FC" w:rsidTr="00910BDB">
        <w:trPr>
          <w:trHeight w:val="656"/>
        </w:trPr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4FC" w:rsidRDefault="005054FC">
            <w:pPr>
              <w:tabs>
                <w:tab w:val="left" w:pos="3603"/>
              </w:tabs>
            </w:pPr>
            <w:r>
              <w:t xml:space="preserve">Фонд оплаты труда государственных (муниципальных) органов. </w:t>
            </w:r>
          </w:p>
        </w:tc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099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0102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rPr>
                <w:i/>
                <w:iCs/>
              </w:rPr>
              <w:t>51 3 01 88900</w:t>
            </w: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121</w:t>
            </w:r>
          </w:p>
        </w:tc>
        <w:tc>
          <w:tcPr>
            <w:tcW w:w="13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17250</w:t>
            </w:r>
          </w:p>
        </w:tc>
      </w:tr>
      <w:tr w:rsidR="005054FC" w:rsidTr="00910BDB">
        <w:trPr>
          <w:trHeight w:val="656"/>
        </w:trPr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4FC" w:rsidRDefault="005054FC">
            <w:pPr>
              <w:tabs>
                <w:tab w:val="left" w:pos="3603"/>
              </w:tabs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099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0102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rPr>
                <w:i/>
                <w:iCs/>
              </w:rPr>
              <w:t>51 3 01 88900</w:t>
            </w: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129</w:t>
            </w:r>
          </w:p>
        </w:tc>
        <w:tc>
          <w:tcPr>
            <w:tcW w:w="13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5209,50</w:t>
            </w:r>
          </w:p>
        </w:tc>
      </w:tr>
      <w:tr w:rsidR="005054FC" w:rsidTr="00910BDB"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4FC" w:rsidRDefault="005054F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rPr>
                <w:i/>
                <w:iCs/>
              </w:rPr>
              <w:t>51 3 01 88900</w:t>
            </w: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tabs>
                <w:tab w:val="left" w:pos="3603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858220,87</w:t>
            </w:r>
          </w:p>
        </w:tc>
      </w:tr>
      <w:tr w:rsidR="005054FC" w:rsidTr="00910BDB"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51 0 00 00000</w:t>
            </w: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rPr>
                <w:b/>
                <w:bCs/>
                <w:i/>
                <w:iCs/>
              </w:rPr>
              <w:t>858220,87</w:t>
            </w:r>
          </w:p>
        </w:tc>
      </w:tr>
      <w:tr w:rsidR="005054FC" w:rsidTr="00910BDB">
        <w:tc>
          <w:tcPr>
            <w:tcW w:w="50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4FC" w:rsidRDefault="005054FC">
            <w:pPr>
              <w:rPr>
                <w:i/>
                <w:iCs/>
              </w:rPr>
            </w:pPr>
            <w:r>
              <w:rPr>
                <w:i/>
                <w:iCs/>
              </w:rPr>
              <w:t> Руководство и управление в сфере установленных функций органов местного самоуправления Березовского сельсовета</w:t>
            </w:r>
          </w:p>
        </w:tc>
        <w:tc>
          <w:tcPr>
            <w:tcW w:w="72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099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0104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51 3 0000000</w:t>
            </w: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</w:p>
        </w:tc>
        <w:tc>
          <w:tcPr>
            <w:tcW w:w="137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rPr>
                <w:i/>
                <w:iCs/>
              </w:rPr>
              <w:t>858220,87</w:t>
            </w:r>
          </w:p>
        </w:tc>
      </w:tr>
      <w:tr w:rsidR="005054FC" w:rsidTr="00910BD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4FC" w:rsidRDefault="005054FC">
            <w:r>
              <w:t>Обеспечение деятельности Главы  Березовского сельсовета  и аппарата администрации Березовского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099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0104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51 3 0100000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858220,87</w:t>
            </w:r>
          </w:p>
        </w:tc>
      </w:tr>
      <w:tr w:rsidR="005054FC" w:rsidTr="00910BDB">
        <w:tc>
          <w:tcPr>
            <w:tcW w:w="5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4FC" w:rsidRDefault="005054FC">
            <w:pPr>
              <w:tabs>
                <w:tab w:val="left" w:pos="3603"/>
              </w:tabs>
              <w:rPr>
                <w:i/>
                <w:iCs/>
              </w:rPr>
            </w:pPr>
            <w:r>
              <w:rPr>
                <w:i/>
                <w:iCs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099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51 3 01 83600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8411,84</w:t>
            </w:r>
          </w:p>
        </w:tc>
      </w:tr>
      <w:tr w:rsidR="005054FC" w:rsidTr="00910BDB"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4FC" w:rsidRDefault="005054FC">
            <w:pPr>
              <w:tabs>
                <w:tab w:val="left" w:pos="3603"/>
              </w:tabs>
            </w:pPr>
            <w:r>
              <w:t xml:space="preserve">Фонд оплаты труда государственных (муниципальных) органов. </w:t>
            </w:r>
          </w:p>
        </w:tc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099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0104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51 3 01 83600</w:t>
            </w: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121</w:t>
            </w:r>
          </w:p>
        </w:tc>
        <w:tc>
          <w:tcPr>
            <w:tcW w:w="13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</w:t>
            </w:r>
          </w:p>
        </w:tc>
      </w:tr>
      <w:tr w:rsidR="005054FC" w:rsidTr="00910BDB"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4FC" w:rsidRDefault="005054FC">
            <w:pPr>
              <w:tabs>
                <w:tab w:val="left" w:pos="3603"/>
              </w:tabs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099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0104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51 3 01 83600</w:t>
            </w: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129</w:t>
            </w:r>
          </w:p>
        </w:tc>
        <w:tc>
          <w:tcPr>
            <w:tcW w:w="13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8411,84</w:t>
            </w:r>
          </w:p>
        </w:tc>
      </w:tr>
      <w:tr w:rsidR="005054FC" w:rsidTr="00910BDB">
        <w:trPr>
          <w:trHeight w:val="242"/>
        </w:trPr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4FC" w:rsidRDefault="005054FC">
            <w:pPr>
              <w:tabs>
                <w:tab w:val="left" w:pos="3603"/>
              </w:tabs>
              <w:rPr>
                <w:i/>
                <w:iCs/>
              </w:rPr>
            </w:pPr>
            <w:r>
              <w:rPr>
                <w:i/>
                <w:iCs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099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0104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51 3 01 83700</w:t>
            </w: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</w:p>
        </w:tc>
        <w:tc>
          <w:tcPr>
            <w:tcW w:w="13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739140,60</w:t>
            </w:r>
          </w:p>
        </w:tc>
      </w:tr>
      <w:tr w:rsidR="005054FC" w:rsidTr="00910BDB"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4FC" w:rsidRDefault="005054FC">
            <w:pPr>
              <w:tabs>
                <w:tab w:val="left" w:pos="3603"/>
              </w:tabs>
            </w:pPr>
            <w:r>
              <w:t xml:space="preserve">Фонд оплаты труда государственных (муниципальных) органов. </w:t>
            </w:r>
          </w:p>
        </w:tc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099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0104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51 3 01 83700</w:t>
            </w: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121</w:t>
            </w:r>
          </w:p>
        </w:tc>
        <w:tc>
          <w:tcPr>
            <w:tcW w:w="13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408052,80</w:t>
            </w:r>
          </w:p>
        </w:tc>
      </w:tr>
      <w:tr w:rsidR="005054FC" w:rsidTr="00910BDB"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4FC" w:rsidRDefault="005054FC">
            <w:pPr>
              <w:tabs>
                <w:tab w:val="left" w:pos="3603"/>
              </w:tabs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099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0104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51 3 01 83700</w:t>
            </w: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129</w:t>
            </w:r>
          </w:p>
        </w:tc>
        <w:tc>
          <w:tcPr>
            <w:tcW w:w="13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113087,80</w:t>
            </w:r>
          </w:p>
        </w:tc>
      </w:tr>
      <w:tr w:rsidR="005054FC" w:rsidTr="00910BDB"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4FC" w:rsidRDefault="005054FC">
            <w:pPr>
              <w:tabs>
                <w:tab w:val="left" w:pos="3603"/>
              </w:tabs>
            </w:pPr>
            <w:r>
              <w:t>Иные межбюджетные трансферты</w:t>
            </w:r>
          </w:p>
        </w:tc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099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0104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51 3 01 83700</w:t>
            </w: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540</w:t>
            </w:r>
          </w:p>
        </w:tc>
        <w:tc>
          <w:tcPr>
            <w:tcW w:w="13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218000,0</w:t>
            </w:r>
          </w:p>
        </w:tc>
      </w:tr>
      <w:tr w:rsidR="005054FC" w:rsidTr="00910BDB"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4FC" w:rsidRDefault="005054FC">
            <w:pPr>
              <w:rPr>
                <w:i/>
                <w:iCs/>
              </w:rPr>
            </w:pPr>
            <w:r>
              <w:rPr>
                <w:i/>
                <w:iCs/>
              </w:rPr>
              <w:t> Обеспечение деятельности аппарата администрации  Березовского сельсовета</w:t>
            </w:r>
          </w:p>
        </w:tc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099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0104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51 3 01 89000</w:t>
            </w: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</w:p>
        </w:tc>
        <w:tc>
          <w:tcPr>
            <w:tcW w:w="13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110668,43</w:t>
            </w:r>
          </w:p>
        </w:tc>
      </w:tr>
      <w:tr w:rsidR="005054FC" w:rsidTr="00910BDB"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4FC" w:rsidRDefault="005054FC">
            <w:pPr>
              <w:tabs>
                <w:tab w:val="left" w:pos="3603"/>
              </w:tabs>
            </w:pPr>
            <w:r>
              <w:t xml:space="preserve">Фонд оплаты труда государственных (муниципальных) органов. </w:t>
            </w:r>
          </w:p>
        </w:tc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099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0104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51 3 01 89000</w:t>
            </w: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121</w:t>
            </w:r>
          </w:p>
        </w:tc>
        <w:tc>
          <w:tcPr>
            <w:tcW w:w="13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3450,0</w:t>
            </w:r>
          </w:p>
        </w:tc>
      </w:tr>
      <w:tr w:rsidR="005054FC" w:rsidTr="00910BDB"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4FC" w:rsidRDefault="005054FC">
            <w:pPr>
              <w:tabs>
                <w:tab w:val="left" w:pos="3603"/>
              </w:tabs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099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0104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51 3 01 89000</w:t>
            </w: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129</w:t>
            </w:r>
          </w:p>
        </w:tc>
        <w:tc>
          <w:tcPr>
            <w:tcW w:w="13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1041,90</w:t>
            </w:r>
          </w:p>
        </w:tc>
      </w:tr>
      <w:tr w:rsidR="005054FC" w:rsidTr="00910BDB"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4FC" w:rsidRDefault="005054FC"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099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0104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51 3 01 89000</w:t>
            </w: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242</w:t>
            </w:r>
          </w:p>
        </w:tc>
        <w:tc>
          <w:tcPr>
            <w:tcW w:w="13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34203,27</w:t>
            </w:r>
          </w:p>
        </w:tc>
      </w:tr>
      <w:tr w:rsidR="005054FC" w:rsidTr="00910BDB"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4FC" w:rsidRDefault="005054FC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099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0104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51 3 01 89000</w:t>
            </w: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244</w:t>
            </w:r>
          </w:p>
        </w:tc>
        <w:tc>
          <w:tcPr>
            <w:tcW w:w="13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60229,38</w:t>
            </w:r>
          </w:p>
        </w:tc>
      </w:tr>
      <w:tr w:rsidR="005054FC" w:rsidTr="00910BDB">
        <w:trPr>
          <w:trHeight w:val="99"/>
        </w:trPr>
        <w:tc>
          <w:tcPr>
            <w:tcW w:w="5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4FC" w:rsidRDefault="005054FC">
            <w:r>
              <w:t>Коммунальные услуги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099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0104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51 3 01 89000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247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11743,88</w:t>
            </w:r>
          </w:p>
        </w:tc>
      </w:tr>
      <w:tr w:rsidR="005054FC" w:rsidTr="00910BDB"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4FC" w:rsidRDefault="005054F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24914,22</w:t>
            </w:r>
          </w:p>
        </w:tc>
      </w:tr>
      <w:tr w:rsidR="005054FC" w:rsidTr="00910BDB">
        <w:trPr>
          <w:trHeight w:val="274"/>
        </w:trPr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51 0 00 00000</w:t>
            </w: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24914,22</w:t>
            </w:r>
          </w:p>
        </w:tc>
      </w:tr>
      <w:tr w:rsidR="005054FC" w:rsidTr="00910BDB">
        <w:trPr>
          <w:trHeight w:val="274"/>
        </w:trPr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4FC" w:rsidRDefault="005054F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Выполнение других обязательств администрацией Березовского сельсовета</w:t>
            </w:r>
          </w:p>
        </w:tc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099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0113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51 6 0000000</w:t>
            </w: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4FC" w:rsidRDefault="005054FC">
            <w:pPr>
              <w:rPr>
                <w:i/>
                <w:iCs/>
              </w:rPr>
            </w:pPr>
          </w:p>
        </w:tc>
        <w:tc>
          <w:tcPr>
            <w:tcW w:w="13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24914,22</w:t>
            </w:r>
          </w:p>
        </w:tc>
      </w:tr>
      <w:tr w:rsidR="005054FC" w:rsidTr="00910BDB">
        <w:tc>
          <w:tcPr>
            <w:tcW w:w="5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4FC" w:rsidRDefault="005054FC">
            <w:pPr>
              <w:rPr>
                <w:i/>
                <w:iCs/>
              </w:rPr>
            </w:pPr>
            <w:r>
              <w:rPr>
                <w:color w:val="000000"/>
              </w:rPr>
              <w:t>Расходы на оплату реструктуризируемой задолженности по пеням и сборам и другие расходы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099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51 6 01 00000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4FC" w:rsidRDefault="005054FC">
            <w:pPr>
              <w:rPr>
                <w:i/>
                <w:iCs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tabs>
                <w:tab w:val="left" w:pos="3603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24914,22</w:t>
            </w:r>
          </w:p>
        </w:tc>
      </w:tr>
      <w:tr w:rsidR="005054FC" w:rsidTr="00910BDB">
        <w:tc>
          <w:tcPr>
            <w:tcW w:w="50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r>
              <w:rPr>
                <w:color w:val="000000"/>
              </w:rPr>
              <w:t xml:space="preserve"> Расходы за счет субвенции на осуществление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2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099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0113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51 6 01 16100</w:t>
            </w: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</w:p>
        </w:tc>
        <w:tc>
          <w:tcPr>
            <w:tcW w:w="137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10,0</w:t>
            </w:r>
          </w:p>
        </w:tc>
      </w:tr>
      <w:tr w:rsidR="005054FC" w:rsidTr="00910BDB">
        <w:tc>
          <w:tcPr>
            <w:tcW w:w="50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099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0113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51 6 01 16100</w:t>
            </w: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244</w:t>
            </w:r>
          </w:p>
        </w:tc>
        <w:tc>
          <w:tcPr>
            <w:tcW w:w="137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10,0</w:t>
            </w:r>
          </w:p>
        </w:tc>
      </w:tr>
      <w:tr w:rsidR="005054FC" w:rsidTr="00910BDB">
        <w:tc>
          <w:tcPr>
            <w:tcW w:w="50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4FC" w:rsidRDefault="005054FC">
            <w:pPr>
              <w:rPr>
                <w:i/>
                <w:iCs/>
              </w:rPr>
            </w:pPr>
            <w:r>
              <w:rPr>
                <w:i/>
                <w:iCs/>
              </w:rPr>
              <w:t>Расходы на оплату реструктуризируемой задолженности по пеням и сборам и другие расходы</w:t>
            </w:r>
          </w:p>
        </w:tc>
        <w:tc>
          <w:tcPr>
            <w:tcW w:w="72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099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0113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51 6 0189200</w:t>
            </w: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</w:p>
        </w:tc>
        <w:tc>
          <w:tcPr>
            <w:tcW w:w="137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24904,22</w:t>
            </w:r>
          </w:p>
        </w:tc>
      </w:tr>
      <w:tr w:rsidR="005054FC" w:rsidTr="00910BDB"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r>
              <w:t>Прочая закупка товаров, работ и услуг для обеспечения государственных (муницип) нужд</w:t>
            </w:r>
          </w:p>
        </w:tc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099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0113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51 6 0189200</w:t>
            </w: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244</w:t>
            </w:r>
          </w:p>
        </w:tc>
        <w:tc>
          <w:tcPr>
            <w:tcW w:w="13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22177,80</w:t>
            </w:r>
          </w:p>
        </w:tc>
      </w:tr>
      <w:tr w:rsidR="005054FC" w:rsidTr="00910BDB"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r>
              <w:t>Уплата иных платежей</w:t>
            </w:r>
          </w:p>
        </w:tc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4FC" w:rsidRDefault="005054FC">
            <w:r>
              <w:t>099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4FC" w:rsidRDefault="005054FC">
            <w:r>
              <w:t>0113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4FC" w:rsidRDefault="005054FC">
            <w:r>
              <w:t>51 6 0189200</w:t>
            </w: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853</w:t>
            </w:r>
          </w:p>
        </w:tc>
        <w:tc>
          <w:tcPr>
            <w:tcW w:w="13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2726,42</w:t>
            </w:r>
          </w:p>
        </w:tc>
      </w:tr>
      <w:tr w:rsidR="005054FC" w:rsidTr="00910BDB"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4FC" w:rsidRDefault="005054FC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099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</w:rPr>
            </w:pP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78000,0</w:t>
            </w:r>
          </w:p>
        </w:tc>
      </w:tr>
      <w:tr w:rsidR="005054FC" w:rsidTr="00910BDB"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4FC" w:rsidRDefault="005054FC">
            <w:pPr>
              <w:rPr>
                <w:b/>
                <w:bCs/>
              </w:rPr>
            </w:pPr>
            <w:r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099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0203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</w:rPr>
            </w:pP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78000,0</w:t>
            </w:r>
          </w:p>
        </w:tc>
      </w:tr>
      <w:tr w:rsidR="005054FC" w:rsidTr="00910BDB"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4FC" w:rsidRDefault="005054FC">
            <w:r>
              <w:rPr>
                <w:b/>
                <w:bCs/>
                <w:i/>
                <w:iCs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51 0 00 00000</w:t>
            </w: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78000,0</w:t>
            </w:r>
          </w:p>
        </w:tc>
      </w:tr>
      <w:tr w:rsidR="005054FC" w:rsidTr="00910BDB">
        <w:trPr>
          <w:trHeight w:val="231"/>
        </w:trPr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4FC" w:rsidRDefault="005054F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099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0203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51 1 00 00000</w:t>
            </w: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</w:p>
        </w:tc>
        <w:tc>
          <w:tcPr>
            <w:tcW w:w="13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78000,0</w:t>
            </w:r>
          </w:p>
        </w:tc>
      </w:tr>
      <w:tr w:rsidR="005054FC" w:rsidTr="00910BDB"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r>
              <w:t>Осуществление первичного воинского учета в Березовскогосельсовете</w:t>
            </w:r>
          </w:p>
        </w:tc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099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0203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51 1 01 00000</w:t>
            </w: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</w:p>
        </w:tc>
        <w:tc>
          <w:tcPr>
            <w:tcW w:w="13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78000,0</w:t>
            </w:r>
          </w:p>
        </w:tc>
      </w:tr>
      <w:tr w:rsidR="005054FC" w:rsidTr="00910BDB"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4FC" w:rsidRDefault="005054FC">
            <w:pPr>
              <w:rPr>
                <w:i/>
                <w:iCs/>
              </w:rPr>
            </w:pPr>
            <w:r>
              <w:rPr>
                <w:i/>
                <w:iCs/>
              </w:rPr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099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0203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51 1 01 51180</w:t>
            </w: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</w:p>
        </w:tc>
        <w:tc>
          <w:tcPr>
            <w:tcW w:w="13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78000,0</w:t>
            </w:r>
          </w:p>
        </w:tc>
      </w:tr>
      <w:tr w:rsidR="005054FC" w:rsidTr="00910BDB">
        <w:trPr>
          <w:trHeight w:val="534"/>
        </w:trPr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4FC" w:rsidRDefault="005054FC">
            <w:pPr>
              <w:tabs>
                <w:tab w:val="left" w:pos="3603"/>
              </w:tabs>
            </w:pPr>
            <w:r>
              <w:t xml:space="preserve">Фонд оплаты труда государственных (муниципальных) органов. </w:t>
            </w:r>
          </w:p>
        </w:tc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099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0203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51 1 01 51180</w:t>
            </w: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121</w:t>
            </w:r>
          </w:p>
        </w:tc>
        <w:tc>
          <w:tcPr>
            <w:tcW w:w="13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48000,0</w:t>
            </w:r>
          </w:p>
        </w:tc>
      </w:tr>
      <w:tr w:rsidR="005054FC" w:rsidTr="00910BDB"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4FC" w:rsidRDefault="005054FC">
            <w:pPr>
              <w:tabs>
                <w:tab w:val="left" w:pos="3603"/>
              </w:tabs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099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0203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51 1 01 51180</w:t>
            </w: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129</w:t>
            </w:r>
          </w:p>
        </w:tc>
        <w:tc>
          <w:tcPr>
            <w:tcW w:w="13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14523,0</w:t>
            </w:r>
          </w:p>
        </w:tc>
      </w:tr>
      <w:tr w:rsidR="005054FC" w:rsidTr="00910BDB"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4FC" w:rsidRDefault="005054FC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099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0203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51 1 01 51180</w:t>
            </w: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244</w:t>
            </w:r>
          </w:p>
        </w:tc>
        <w:tc>
          <w:tcPr>
            <w:tcW w:w="13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15477,0</w:t>
            </w:r>
          </w:p>
        </w:tc>
      </w:tr>
      <w:tr w:rsidR="005054FC" w:rsidTr="00910BDB">
        <w:trPr>
          <w:trHeight w:val="198"/>
        </w:trPr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4FC" w:rsidRDefault="005054FC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099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</w:rPr>
            </w:pP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1409585,75</w:t>
            </w:r>
          </w:p>
        </w:tc>
      </w:tr>
      <w:tr w:rsidR="005054FC" w:rsidTr="00910BDB"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4FC" w:rsidRDefault="005054FC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099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0310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</w:rPr>
            </w:pP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1409585,75</w:t>
            </w:r>
          </w:p>
        </w:tc>
      </w:tr>
      <w:tr w:rsidR="005054FC" w:rsidTr="00910BDB"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4FC" w:rsidRDefault="005054F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Муниципальная программа Администрации Березовского сельсовета «Пожарная безопасность Березовского сельсовета»</w:t>
            </w:r>
          </w:p>
        </w:tc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0310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03 0 00 00000</w:t>
            </w: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1409585,75</w:t>
            </w:r>
          </w:p>
        </w:tc>
      </w:tr>
      <w:tr w:rsidR="005054FC" w:rsidTr="00910BDB"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4FC" w:rsidRDefault="005054FC">
            <w:r>
              <w:t>Укрепление материальной базы и обеспечение социальной защищенности личного состава муниципального поста пожарной охраны</w:t>
            </w:r>
          </w:p>
        </w:tc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099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0310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03 0 01 00000</w:t>
            </w: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</w:p>
        </w:tc>
        <w:tc>
          <w:tcPr>
            <w:tcW w:w="13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1409585,75</w:t>
            </w:r>
          </w:p>
        </w:tc>
      </w:tr>
      <w:tr w:rsidR="005054FC" w:rsidTr="00910BDB"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4FC" w:rsidRDefault="005054FC">
            <w:pPr>
              <w:rPr>
                <w:i/>
                <w:iCs/>
              </w:rPr>
            </w:pPr>
            <w:r>
              <w:rPr>
                <w:i/>
                <w:iCs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099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0310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03 0 01 83600</w:t>
            </w: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</w:p>
        </w:tc>
        <w:tc>
          <w:tcPr>
            <w:tcW w:w="13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819685,57</w:t>
            </w:r>
          </w:p>
        </w:tc>
      </w:tr>
      <w:tr w:rsidR="005054FC" w:rsidTr="00910BDB"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4FC" w:rsidRDefault="005054FC">
            <w:r>
              <w:t xml:space="preserve">Фонд оплаты труда государственных (муниципальных) органов. </w:t>
            </w:r>
          </w:p>
        </w:tc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099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0310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03 0 01 83600</w:t>
            </w: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121</w:t>
            </w:r>
          </w:p>
        </w:tc>
        <w:tc>
          <w:tcPr>
            <w:tcW w:w="13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761626,29</w:t>
            </w:r>
          </w:p>
        </w:tc>
      </w:tr>
      <w:tr w:rsidR="005054FC" w:rsidTr="00910BDB">
        <w:trPr>
          <w:trHeight w:val="810"/>
        </w:trPr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4FC" w:rsidRDefault="005054FC"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099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0310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03 0 01 83600</w:t>
            </w: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129</w:t>
            </w:r>
          </w:p>
        </w:tc>
        <w:tc>
          <w:tcPr>
            <w:tcW w:w="13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58059,28</w:t>
            </w:r>
          </w:p>
        </w:tc>
      </w:tr>
      <w:tr w:rsidR="005054FC" w:rsidTr="00910BDB">
        <w:trPr>
          <w:trHeight w:val="582"/>
        </w:trPr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4FC" w:rsidRDefault="005054FC">
            <w:pPr>
              <w:tabs>
                <w:tab w:val="left" w:pos="3603"/>
              </w:tabs>
              <w:rPr>
                <w:i/>
                <w:iCs/>
              </w:rPr>
            </w:pPr>
            <w:r>
              <w:rPr>
                <w:i/>
                <w:iCs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099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0310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03 0 01 83700</w:t>
            </w: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</w:p>
        </w:tc>
        <w:tc>
          <w:tcPr>
            <w:tcW w:w="13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502918,97</w:t>
            </w:r>
          </w:p>
        </w:tc>
      </w:tr>
      <w:tr w:rsidR="005054FC" w:rsidTr="00910BDB"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4FC" w:rsidRDefault="005054FC">
            <w:pPr>
              <w:tabs>
                <w:tab w:val="left" w:pos="3603"/>
              </w:tabs>
            </w:pPr>
            <w:r>
              <w:t xml:space="preserve">Фонд оплаты труда государственных (муниципальных) органов. </w:t>
            </w:r>
          </w:p>
        </w:tc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099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0310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03 0 01 83700</w:t>
            </w: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121</w:t>
            </w:r>
          </w:p>
        </w:tc>
        <w:tc>
          <w:tcPr>
            <w:tcW w:w="13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255161,27</w:t>
            </w:r>
          </w:p>
        </w:tc>
      </w:tr>
      <w:tr w:rsidR="005054FC" w:rsidTr="00910BDB"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4FC" w:rsidRDefault="005054FC">
            <w:pPr>
              <w:tabs>
                <w:tab w:val="left" w:pos="3603"/>
              </w:tabs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099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0310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03 0 01 83700</w:t>
            </w: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129</w:t>
            </w:r>
          </w:p>
        </w:tc>
        <w:tc>
          <w:tcPr>
            <w:tcW w:w="13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247757,70</w:t>
            </w:r>
          </w:p>
        </w:tc>
      </w:tr>
      <w:tr w:rsidR="005054FC" w:rsidTr="00910BDB"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4FC" w:rsidRDefault="005054FC">
            <w:pPr>
              <w:rPr>
                <w:i/>
                <w:iCs/>
              </w:rPr>
            </w:pPr>
            <w:r>
              <w:rPr>
                <w:i/>
                <w:iCs/>
              </w:rPr>
              <w:t>Финансовое обеспечение расходных обязательств Березовского сельсовета</w:t>
            </w:r>
          </w:p>
        </w:tc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099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0310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03 0 01 88700</w:t>
            </w: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</w:p>
        </w:tc>
        <w:tc>
          <w:tcPr>
            <w:tcW w:w="13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86981,12</w:t>
            </w:r>
          </w:p>
        </w:tc>
      </w:tr>
      <w:tr w:rsidR="005054FC" w:rsidTr="00910BDB"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4FC" w:rsidRDefault="005054FC">
            <w:pPr>
              <w:rPr>
                <w:i/>
                <w:iCs/>
              </w:rPr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099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0310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03 0 01 88700</w:t>
            </w: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129</w:t>
            </w:r>
          </w:p>
        </w:tc>
        <w:tc>
          <w:tcPr>
            <w:tcW w:w="13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1252,85</w:t>
            </w:r>
          </w:p>
        </w:tc>
      </w:tr>
      <w:tr w:rsidR="005054FC" w:rsidTr="00910BDB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4FC" w:rsidRDefault="005054FC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099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0310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03 0 01 88700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244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71619,64</w:t>
            </w:r>
          </w:p>
        </w:tc>
      </w:tr>
      <w:tr w:rsidR="005054FC" w:rsidTr="00910BDB">
        <w:trPr>
          <w:trHeight w:val="37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4FC" w:rsidRDefault="005054FC">
            <w:r>
              <w:t>Коммунальные услуги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099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0310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03 0 01 88700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247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13346,72</w:t>
            </w:r>
          </w:p>
        </w:tc>
      </w:tr>
      <w:tr w:rsidR="005054FC" w:rsidTr="00910BDB">
        <w:trPr>
          <w:trHeight w:val="440"/>
        </w:trPr>
        <w:tc>
          <w:tcPr>
            <w:tcW w:w="5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4FC" w:rsidRDefault="005054FC">
            <w:r>
              <w:t>Уплата налога на имущество организаций и земельного налога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099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0310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03 0 01 88700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851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762,00</w:t>
            </w:r>
          </w:p>
        </w:tc>
      </w:tr>
      <w:tr w:rsidR="005054FC" w:rsidTr="00910BDB">
        <w:trPr>
          <w:trHeight w:val="328"/>
        </w:trPr>
        <w:tc>
          <w:tcPr>
            <w:tcW w:w="5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838712,75</w:t>
            </w:r>
          </w:p>
        </w:tc>
      </w:tr>
      <w:tr w:rsidR="005054FC" w:rsidTr="00910BDB"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4FC" w:rsidRDefault="005054F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Общеэкономические вопросы</w:t>
            </w:r>
          </w:p>
        </w:tc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0401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6100,0</w:t>
            </w:r>
          </w:p>
        </w:tc>
      </w:tr>
      <w:tr w:rsidR="005054FC" w:rsidTr="00910BDB">
        <w:trPr>
          <w:trHeight w:val="282"/>
        </w:trPr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4FC" w:rsidRDefault="005054F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0401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51 0 00 00000</w:t>
            </w: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6100,0</w:t>
            </w:r>
          </w:p>
        </w:tc>
      </w:tr>
      <w:tr w:rsidR="005054FC" w:rsidTr="00910BDB"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4FC" w:rsidRDefault="005054FC">
            <w:pPr>
              <w:rPr>
                <w:i/>
                <w:iCs/>
              </w:rPr>
            </w:pPr>
            <w:r>
              <w:rPr>
                <w:i/>
                <w:iCs/>
              </w:rPr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099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0401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51 2 00 00000</w:t>
            </w: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</w:p>
        </w:tc>
        <w:tc>
          <w:tcPr>
            <w:tcW w:w="13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6100,0</w:t>
            </w:r>
          </w:p>
        </w:tc>
      </w:tr>
      <w:tr w:rsidR="005054FC" w:rsidTr="00910BDB"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4FC" w:rsidRDefault="005054FC">
            <w:r>
              <w:t>Снижение напряженности на рынке труда Березовского сельсовета</w:t>
            </w:r>
          </w:p>
        </w:tc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099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0401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51 2 01 00000</w:t>
            </w: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</w:p>
        </w:tc>
        <w:tc>
          <w:tcPr>
            <w:tcW w:w="13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6100,0</w:t>
            </w:r>
          </w:p>
        </w:tc>
      </w:tr>
      <w:tr w:rsidR="005054FC" w:rsidTr="00910BDB"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4FC" w:rsidRDefault="005054FC">
            <w:pPr>
              <w:rPr>
                <w:i/>
                <w:iCs/>
              </w:rPr>
            </w:pPr>
            <w:r>
              <w:rPr>
                <w:i/>
                <w:iCs/>
              </w:rPr>
              <w:t>Финансовое обеспечение расходных обязательств Березовского сельсовета</w:t>
            </w:r>
          </w:p>
        </w:tc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099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0401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51 2 01 8</w:t>
            </w:r>
            <w:r>
              <w:t>7510</w:t>
            </w: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</w:p>
        </w:tc>
        <w:tc>
          <w:tcPr>
            <w:tcW w:w="13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6100,0</w:t>
            </w:r>
          </w:p>
        </w:tc>
      </w:tr>
      <w:tr w:rsidR="005054FC" w:rsidTr="00910BDB"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4FC" w:rsidRDefault="005054FC">
            <w:pPr>
              <w:tabs>
                <w:tab w:val="left" w:pos="3603"/>
              </w:tabs>
            </w:pPr>
            <w:r>
              <w:t xml:space="preserve">Фонд оплаты труда государственных (муниципальных) органов. </w:t>
            </w:r>
          </w:p>
        </w:tc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099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0401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51 2 0187510</w:t>
            </w: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121</w:t>
            </w:r>
          </w:p>
        </w:tc>
        <w:tc>
          <w:tcPr>
            <w:tcW w:w="13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4685,10</w:t>
            </w:r>
          </w:p>
        </w:tc>
      </w:tr>
      <w:tr w:rsidR="005054FC" w:rsidTr="00910BDB">
        <w:trPr>
          <w:trHeight w:val="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4FC" w:rsidRDefault="005054FC">
            <w:pPr>
              <w:tabs>
                <w:tab w:val="left" w:pos="3603"/>
              </w:tabs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099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0401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51 2 0187510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129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1414,90</w:t>
            </w:r>
          </w:p>
        </w:tc>
      </w:tr>
      <w:tr w:rsidR="005054FC" w:rsidTr="00910BDB">
        <w:trPr>
          <w:trHeight w:val="178"/>
        </w:trPr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4FC" w:rsidRDefault="005054F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832612,75</w:t>
            </w:r>
          </w:p>
        </w:tc>
      </w:tr>
      <w:tr w:rsidR="005054FC" w:rsidTr="00910BDB"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4FC" w:rsidRDefault="005054FC">
            <w:r>
              <w:t xml:space="preserve">Муниципальная программа "Развитие жилищно-коммунального хозяйства и благоустройство территории Березовскогосельсовета </w:t>
            </w:r>
          </w:p>
        </w:tc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099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0409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01 0 0000000</w:t>
            </w: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</w:p>
        </w:tc>
        <w:tc>
          <w:tcPr>
            <w:tcW w:w="13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832612,75</w:t>
            </w:r>
          </w:p>
        </w:tc>
      </w:tr>
      <w:tr w:rsidR="005054FC" w:rsidTr="00910BDB"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4FC" w:rsidRDefault="005054F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за счет муниципального дорожного фонда</w:t>
            </w:r>
          </w:p>
        </w:tc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099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0409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01 0 03 00000</w:t>
            </w: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</w:p>
        </w:tc>
        <w:tc>
          <w:tcPr>
            <w:tcW w:w="13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832612,75</w:t>
            </w:r>
          </w:p>
        </w:tc>
      </w:tr>
      <w:tr w:rsidR="005054FC" w:rsidTr="00910BDB"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Дорожный фонд Березовского сельсовета</w:t>
            </w:r>
          </w:p>
        </w:tc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099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0409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01 0 03 87200</w:t>
            </w: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</w:p>
        </w:tc>
        <w:tc>
          <w:tcPr>
            <w:tcW w:w="13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832612,75</w:t>
            </w:r>
          </w:p>
        </w:tc>
      </w:tr>
      <w:tr w:rsidR="005054FC" w:rsidTr="00910BDB"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4FC" w:rsidRDefault="005054F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099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0409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01 0 03 87200</w:t>
            </w:r>
          </w:p>
        </w:tc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244</w:t>
            </w:r>
          </w:p>
        </w:tc>
        <w:tc>
          <w:tcPr>
            <w:tcW w:w="13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766612,75</w:t>
            </w:r>
          </w:p>
        </w:tc>
      </w:tr>
      <w:tr w:rsidR="005054FC" w:rsidTr="00910BD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4FC" w:rsidRDefault="005054FC">
            <w:pPr>
              <w:autoSpaceDE w:val="0"/>
              <w:autoSpaceDN w:val="0"/>
              <w:adjustRightInd w:val="0"/>
            </w:pPr>
            <w:r>
              <w:t>Коммунальные услуги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099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0409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01 0 03 87200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247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60000,00</w:t>
            </w:r>
          </w:p>
        </w:tc>
      </w:tr>
      <w:tr w:rsidR="005054FC" w:rsidTr="00910BDB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4FC" w:rsidRDefault="005054FC">
            <w:pPr>
              <w:autoSpaceDE w:val="0"/>
              <w:autoSpaceDN w:val="0"/>
              <w:adjustRightInd w:val="0"/>
            </w:pPr>
            <w:r>
              <w:t xml:space="preserve">Уплата прочих налогов, сборов                                                                                                                              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0409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01 0 03 87200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852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6000,00</w:t>
            </w:r>
          </w:p>
        </w:tc>
      </w:tr>
      <w:tr w:rsidR="005054FC" w:rsidTr="00910BDB">
        <w:trPr>
          <w:trHeight w:val="344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4FC" w:rsidRDefault="005054FC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44488,31</w:t>
            </w:r>
          </w:p>
        </w:tc>
      </w:tr>
      <w:tr w:rsidR="005054FC" w:rsidTr="00910BDB">
        <w:trPr>
          <w:trHeight w:val="201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4FC" w:rsidRDefault="005054F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44488,31</w:t>
            </w:r>
          </w:p>
        </w:tc>
      </w:tr>
      <w:tr w:rsidR="005054FC" w:rsidTr="00910BDB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r>
              <w:t xml:space="preserve">Муниципальная программа "Развитие жилищно-коммунального хозяйства и благоустройство территории Березовскогосельсовета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0503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01 0 0000000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44488,31</w:t>
            </w:r>
          </w:p>
        </w:tc>
      </w:tr>
      <w:tr w:rsidR="005054FC" w:rsidTr="00910BDB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4FC" w:rsidRDefault="005054FC">
            <w:r>
              <w:t>Расходы на благоустройство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0503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01 0 05 00000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44488,31</w:t>
            </w:r>
          </w:p>
        </w:tc>
      </w:tr>
      <w:tr w:rsidR="005054FC" w:rsidTr="00910BDB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4FC" w:rsidRDefault="005054FC">
            <w:pPr>
              <w:rPr>
                <w:i/>
                <w:iCs/>
              </w:rPr>
            </w:pPr>
            <w:r>
              <w:rPr>
                <w:i/>
                <w:iCs/>
              </w:rPr>
              <w:t>Территория Березовского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0503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01 0 05 87400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44488,31</w:t>
            </w:r>
          </w:p>
        </w:tc>
      </w:tr>
      <w:tr w:rsidR="005054FC" w:rsidTr="00910BDB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4FC" w:rsidRDefault="005054FC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0503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01 0 05 87400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244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44481,31</w:t>
            </w:r>
          </w:p>
        </w:tc>
      </w:tr>
      <w:tr w:rsidR="005054FC" w:rsidTr="00910BDB">
        <w:trPr>
          <w:trHeight w:val="171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4FC" w:rsidRDefault="005054FC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4FC" w:rsidRDefault="005054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4FC" w:rsidRDefault="005054FC">
            <w:pPr>
              <w:rPr>
                <w:b/>
                <w:bCs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4FC" w:rsidRDefault="005054FC">
            <w:pPr>
              <w:rPr>
                <w:b/>
                <w:bCs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4FC" w:rsidRDefault="005054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1323912,73</w:t>
            </w:r>
          </w:p>
        </w:tc>
      </w:tr>
      <w:tr w:rsidR="005054FC" w:rsidTr="00910BDB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4FC" w:rsidRDefault="005054FC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1323912,73</w:t>
            </w:r>
          </w:p>
        </w:tc>
      </w:tr>
      <w:tr w:rsidR="005054FC" w:rsidTr="00910BDB">
        <w:trPr>
          <w:trHeight w:val="809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4FC" w:rsidRDefault="005054FC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Администрации Березовского сельсовета «Культура Березовского сельсовета»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02 0 00 00000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1323912,73</w:t>
            </w:r>
          </w:p>
        </w:tc>
      </w:tr>
      <w:tr w:rsidR="005054FC" w:rsidTr="00910BDB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Организация  и материально-техническое  обеспечение деятельности в сфере культуры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02 5 00 00000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1323912,73</w:t>
            </w:r>
          </w:p>
        </w:tc>
      </w:tr>
      <w:tr w:rsidR="005054FC" w:rsidTr="00910BDB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Хозяйственный персонал в сфере культуры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02 5 01 00000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1323912,73</w:t>
            </w:r>
          </w:p>
        </w:tc>
      </w:tr>
      <w:tr w:rsidR="005054FC" w:rsidTr="00910BDB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4FC" w:rsidRDefault="005054FC">
            <w:pPr>
              <w:rPr>
                <w:i/>
                <w:iCs/>
              </w:rPr>
            </w:pPr>
            <w:r>
              <w:rPr>
                <w:i/>
                <w:iCs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0804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02 5 01 83600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18967,33</w:t>
            </w:r>
          </w:p>
        </w:tc>
      </w:tr>
      <w:tr w:rsidR="005054FC" w:rsidTr="00910BDB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4FC" w:rsidRDefault="005054FC">
            <w:r>
              <w:t xml:space="preserve">Фонд оплаты труда государственных (муниципальных) органов.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0804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02 5 01 83600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121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10563,43</w:t>
            </w:r>
          </w:p>
        </w:tc>
      </w:tr>
      <w:tr w:rsidR="005054FC" w:rsidTr="00910BDB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4FC" w:rsidRDefault="005054FC"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0804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02 5 01 83600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129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8403,90</w:t>
            </w:r>
          </w:p>
        </w:tc>
      </w:tr>
      <w:tr w:rsidR="005054FC" w:rsidTr="00910BDB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4FC" w:rsidRDefault="005054FC">
            <w:pPr>
              <w:tabs>
                <w:tab w:val="left" w:pos="3603"/>
              </w:tabs>
              <w:rPr>
                <w:i/>
                <w:iCs/>
              </w:rPr>
            </w:pPr>
            <w:r>
              <w:rPr>
                <w:i/>
                <w:iCs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0804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rPr>
                <w:i/>
                <w:iCs/>
              </w:rPr>
              <w:t>02 5 01 83700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1127874,70</w:t>
            </w:r>
          </w:p>
        </w:tc>
      </w:tr>
      <w:tr w:rsidR="005054FC" w:rsidTr="00910BDB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4FC" w:rsidRDefault="005054FC">
            <w:pPr>
              <w:tabs>
                <w:tab w:val="left" w:pos="3603"/>
              </w:tabs>
            </w:pPr>
            <w:r>
              <w:t xml:space="preserve">Фонд оплаты труда казенных учреждений.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0804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rPr>
                <w:i/>
                <w:iCs/>
              </w:rPr>
              <w:t>02 5 01 83700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121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650823,95</w:t>
            </w:r>
          </w:p>
        </w:tc>
      </w:tr>
      <w:tr w:rsidR="005054FC" w:rsidTr="00910BDB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4FC" w:rsidRDefault="005054FC">
            <w:pPr>
              <w:tabs>
                <w:tab w:val="left" w:pos="3603"/>
              </w:tabs>
            </w:pPr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0804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rPr>
                <w:i/>
                <w:iCs/>
              </w:rPr>
              <w:t>02 5 01 83700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129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177050,75</w:t>
            </w:r>
          </w:p>
        </w:tc>
      </w:tr>
      <w:tr w:rsidR="005054FC" w:rsidTr="00910BDB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4FC" w:rsidRDefault="005054FC">
            <w:pPr>
              <w:tabs>
                <w:tab w:val="left" w:pos="3603"/>
              </w:tabs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0804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02 5 01 83700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244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300000,0</w:t>
            </w:r>
          </w:p>
        </w:tc>
      </w:tr>
      <w:tr w:rsidR="005054FC" w:rsidTr="00910BDB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4FC" w:rsidRDefault="005054FC">
            <w:pPr>
              <w:rPr>
                <w:i/>
                <w:iCs/>
                <w:highlight w:val="yellow"/>
              </w:rPr>
            </w:pPr>
            <w:r>
              <w:rPr>
                <w:i/>
                <w:iCs/>
                <w:color w:val="000000"/>
              </w:rPr>
              <w:t>Финансовое обеспечение расходных обязательств Березовскогосельсовета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0804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02 5 01 88500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177070,70</w:t>
            </w:r>
          </w:p>
        </w:tc>
      </w:tr>
      <w:tr w:rsidR="005054FC" w:rsidTr="00910BDB">
        <w:trPr>
          <w:trHeight w:val="697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4FC" w:rsidRDefault="005054FC">
            <w:pPr>
              <w:rPr>
                <w:i/>
                <w:iCs/>
              </w:rPr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r>
              <w:t>0804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r>
              <w:t>02 5 01 88500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129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14099,17</w:t>
            </w:r>
          </w:p>
        </w:tc>
      </w:tr>
      <w:tr w:rsidR="005054FC" w:rsidTr="00910BDB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4FC" w:rsidRDefault="005054FC">
            <w:pPr>
              <w:rPr>
                <w:i/>
                <w:iCs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r>
              <w:t>0804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r>
              <w:t>02 5 01 88500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242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2247,37</w:t>
            </w:r>
          </w:p>
        </w:tc>
      </w:tr>
      <w:tr w:rsidR="005054FC" w:rsidTr="00910BDB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4FC" w:rsidRDefault="005054FC">
            <w:pPr>
              <w:tabs>
                <w:tab w:val="left" w:pos="3603"/>
              </w:tabs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0804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02 5 01 88500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244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139550,00</w:t>
            </w:r>
          </w:p>
        </w:tc>
      </w:tr>
      <w:tr w:rsidR="005054FC" w:rsidTr="00910BDB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4FC" w:rsidRDefault="005054FC">
            <w:pPr>
              <w:tabs>
                <w:tab w:val="left" w:pos="3603"/>
              </w:tabs>
            </w:pPr>
            <w:r>
              <w:t>Коммунальные услуги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0804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02 5 01 88500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247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21174,16</w:t>
            </w:r>
          </w:p>
        </w:tc>
      </w:tr>
      <w:tr w:rsidR="005054FC" w:rsidTr="00910BDB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4FC" w:rsidRDefault="005054FC">
            <w:pPr>
              <w:tabs>
                <w:tab w:val="left" w:pos="3603"/>
              </w:tabs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1500,0</w:t>
            </w:r>
          </w:p>
        </w:tc>
      </w:tr>
      <w:tr w:rsidR="005054FC" w:rsidTr="00910BDB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4FC" w:rsidRDefault="005054FC">
            <w:pPr>
              <w:tabs>
                <w:tab w:val="left" w:pos="3603"/>
              </w:tabs>
            </w:pPr>
            <w:r>
              <w:t>Другие вопросы в области социальной политики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1006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1500,0</w:t>
            </w:r>
          </w:p>
        </w:tc>
      </w:tr>
      <w:tr w:rsidR="005054FC" w:rsidTr="00910BDB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4FC" w:rsidRDefault="005054FC">
            <w:pPr>
              <w:tabs>
                <w:tab w:val="left" w:pos="3603"/>
              </w:tabs>
            </w:pPr>
            <w:r>
              <w:t>Выполнение других обязательств администрацией Березовского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1006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51 6 01  00000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1500,0</w:t>
            </w:r>
          </w:p>
        </w:tc>
      </w:tr>
      <w:tr w:rsidR="005054FC" w:rsidTr="00910BDB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4FC" w:rsidRDefault="005054FC">
            <w:pPr>
              <w:tabs>
                <w:tab w:val="left" w:pos="3603"/>
              </w:tabs>
              <w:rPr>
                <w:i/>
                <w:iCs/>
              </w:rPr>
            </w:pPr>
            <w:r>
              <w:rPr>
                <w:i/>
                <w:iCs/>
              </w:rPr>
              <w:t>Расходы на проведение Дня пожилых людей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51 6 01 85820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1500,0</w:t>
            </w:r>
          </w:p>
        </w:tc>
      </w:tr>
      <w:tr w:rsidR="005054FC" w:rsidTr="00910BDB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4FC" w:rsidRDefault="005054FC">
            <w:pPr>
              <w:tabs>
                <w:tab w:val="left" w:pos="3603"/>
              </w:tabs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1006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 xml:space="preserve">51 6 01 85820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244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</w:pPr>
            <w:r>
              <w:t>1500,0</w:t>
            </w:r>
          </w:p>
        </w:tc>
      </w:tr>
      <w:tr w:rsidR="005054FC" w:rsidTr="00910BDB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4FC" w:rsidRDefault="005054FC">
            <w:pPr>
              <w:tabs>
                <w:tab w:val="left" w:pos="3603"/>
              </w:tabs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054FC" w:rsidRDefault="005054FC">
            <w:pPr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4FC" w:rsidRDefault="005054FC">
            <w:r>
              <w:rPr>
                <w:b/>
                <w:bCs/>
              </w:rPr>
              <w:t>4984496,12</w:t>
            </w:r>
          </w:p>
        </w:tc>
      </w:tr>
    </w:tbl>
    <w:p w:rsidR="005054FC" w:rsidRPr="00F80000" w:rsidRDefault="005054FC" w:rsidP="00AC350F">
      <w:pPr>
        <w:jc w:val="right"/>
      </w:pPr>
    </w:p>
    <w:sectPr w:rsidR="005054FC" w:rsidRPr="00F80000" w:rsidSect="000A383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4FC" w:rsidRDefault="005054FC" w:rsidP="000A3837">
      <w:r>
        <w:separator/>
      </w:r>
    </w:p>
  </w:endnote>
  <w:endnote w:type="continuationSeparator" w:id="1">
    <w:p w:rsidR="005054FC" w:rsidRDefault="005054FC" w:rsidP="000A3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4FC" w:rsidRDefault="005054FC" w:rsidP="000A3837">
      <w:r>
        <w:separator/>
      </w:r>
    </w:p>
  </w:footnote>
  <w:footnote w:type="continuationSeparator" w:id="1">
    <w:p w:rsidR="005054FC" w:rsidRDefault="005054FC" w:rsidP="000A38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92013"/>
    <w:multiLevelType w:val="hybridMultilevel"/>
    <w:tmpl w:val="23E683E8"/>
    <w:lvl w:ilvl="0" w:tplc="9836C46E">
      <w:start w:val="1"/>
      <w:numFmt w:val="decimal"/>
      <w:lvlText w:val="%1."/>
      <w:lvlJc w:val="left"/>
      <w:pPr>
        <w:ind w:left="966" w:hanging="360"/>
      </w:pPr>
    </w:lvl>
    <w:lvl w:ilvl="1" w:tplc="04190019">
      <w:start w:val="1"/>
      <w:numFmt w:val="lowerLetter"/>
      <w:lvlText w:val="%2."/>
      <w:lvlJc w:val="left"/>
      <w:pPr>
        <w:ind w:left="1686" w:hanging="360"/>
      </w:pPr>
    </w:lvl>
    <w:lvl w:ilvl="2" w:tplc="0419001B">
      <w:start w:val="1"/>
      <w:numFmt w:val="lowerRoman"/>
      <w:lvlText w:val="%3."/>
      <w:lvlJc w:val="right"/>
      <w:pPr>
        <w:ind w:left="2406" w:hanging="180"/>
      </w:pPr>
    </w:lvl>
    <w:lvl w:ilvl="3" w:tplc="0419000F">
      <w:start w:val="1"/>
      <w:numFmt w:val="decimal"/>
      <w:lvlText w:val="%4."/>
      <w:lvlJc w:val="left"/>
      <w:pPr>
        <w:ind w:left="3126" w:hanging="360"/>
      </w:pPr>
    </w:lvl>
    <w:lvl w:ilvl="4" w:tplc="04190019">
      <w:start w:val="1"/>
      <w:numFmt w:val="lowerLetter"/>
      <w:lvlText w:val="%5."/>
      <w:lvlJc w:val="left"/>
      <w:pPr>
        <w:ind w:left="3846" w:hanging="360"/>
      </w:pPr>
    </w:lvl>
    <w:lvl w:ilvl="5" w:tplc="0419001B">
      <w:start w:val="1"/>
      <w:numFmt w:val="lowerRoman"/>
      <w:lvlText w:val="%6."/>
      <w:lvlJc w:val="right"/>
      <w:pPr>
        <w:ind w:left="4566" w:hanging="180"/>
      </w:pPr>
    </w:lvl>
    <w:lvl w:ilvl="6" w:tplc="0419000F">
      <w:start w:val="1"/>
      <w:numFmt w:val="decimal"/>
      <w:lvlText w:val="%7."/>
      <w:lvlJc w:val="left"/>
      <w:pPr>
        <w:ind w:left="5286" w:hanging="360"/>
      </w:pPr>
    </w:lvl>
    <w:lvl w:ilvl="7" w:tplc="04190019">
      <w:start w:val="1"/>
      <w:numFmt w:val="lowerLetter"/>
      <w:lvlText w:val="%8."/>
      <w:lvlJc w:val="left"/>
      <w:pPr>
        <w:ind w:left="6006" w:hanging="360"/>
      </w:pPr>
    </w:lvl>
    <w:lvl w:ilvl="8" w:tplc="0419001B">
      <w:start w:val="1"/>
      <w:numFmt w:val="lowerRoman"/>
      <w:lvlText w:val="%9."/>
      <w:lvlJc w:val="right"/>
      <w:pPr>
        <w:ind w:left="672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555"/>
    <w:rsid w:val="00010B9A"/>
    <w:rsid w:val="000275B2"/>
    <w:rsid w:val="00043893"/>
    <w:rsid w:val="00052B4D"/>
    <w:rsid w:val="0005681F"/>
    <w:rsid w:val="00063B62"/>
    <w:rsid w:val="00065E2C"/>
    <w:rsid w:val="000A3837"/>
    <w:rsid w:val="000D14CA"/>
    <w:rsid w:val="000D74C2"/>
    <w:rsid w:val="000F3E12"/>
    <w:rsid w:val="00100257"/>
    <w:rsid w:val="00121BEF"/>
    <w:rsid w:val="00132715"/>
    <w:rsid w:val="00150DB0"/>
    <w:rsid w:val="00191253"/>
    <w:rsid w:val="001E0527"/>
    <w:rsid w:val="00204409"/>
    <w:rsid w:val="00204C8F"/>
    <w:rsid w:val="00204C96"/>
    <w:rsid w:val="00207AC9"/>
    <w:rsid w:val="002317EE"/>
    <w:rsid w:val="00263DE5"/>
    <w:rsid w:val="00272CB6"/>
    <w:rsid w:val="002A01B7"/>
    <w:rsid w:val="00306E8E"/>
    <w:rsid w:val="0033253C"/>
    <w:rsid w:val="00347062"/>
    <w:rsid w:val="00383BC1"/>
    <w:rsid w:val="0039698A"/>
    <w:rsid w:val="003B59FD"/>
    <w:rsid w:val="003C079C"/>
    <w:rsid w:val="003D486F"/>
    <w:rsid w:val="003E0072"/>
    <w:rsid w:val="003E518E"/>
    <w:rsid w:val="003F1AA8"/>
    <w:rsid w:val="004005C1"/>
    <w:rsid w:val="00401B21"/>
    <w:rsid w:val="004130E1"/>
    <w:rsid w:val="00415A89"/>
    <w:rsid w:val="00432F54"/>
    <w:rsid w:val="00437673"/>
    <w:rsid w:val="00442613"/>
    <w:rsid w:val="00455387"/>
    <w:rsid w:val="004654F8"/>
    <w:rsid w:val="004669B7"/>
    <w:rsid w:val="0046727C"/>
    <w:rsid w:val="004A03C3"/>
    <w:rsid w:val="004A296F"/>
    <w:rsid w:val="004D196C"/>
    <w:rsid w:val="004D4ECE"/>
    <w:rsid w:val="0050202E"/>
    <w:rsid w:val="005054FC"/>
    <w:rsid w:val="00510555"/>
    <w:rsid w:val="005116A3"/>
    <w:rsid w:val="0052692C"/>
    <w:rsid w:val="00527851"/>
    <w:rsid w:val="005316D7"/>
    <w:rsid w:val="00543176"/>
    <w:rsid w:val="00556ED4"/>
    <w:rsid w:val="00566285"/>
    <w:rsid w:val="00583605"/>
    <w:rsid w:val="005A50A3"/>
    <w:rsid w:val="005C1C9A"/>
    <w:rsid w:val="005C52E0"/>
    <w:rsid w:val="005F1BF6"/>
    <w:rsid w:val="00601CBD"/>
    <w:rsid w:val="0060428E"/>
    <w:rsid w:val="006458DE"/>
    <w:rsid w:val="00652A59"/>
    <w:rsid w:val="006574BE"/>
    <w:rsid w:val="006772D0"/>
    <w:rsid w:val="006776E9"/>
    <w:rsid w:val="00692BCF"/>
    <w:rsid w:val="006A405C"/>
    <w:rsid w:val="006A4588"/>
    <w:rsid w:val="006B3E68"/>
    <w:rsid w:val="006B7A71"/>
    <w:rsid w:val="006C0F12"/>
    <w:rsid w:val="006C12BF"/>
    <w:rsid w:val="006D1103"/>
    <w:rsid w:val="006D227F"/>
    <w:rsid w:val="006D6EC4"/>
    <w:rsid w:val="006E5DAE"/>
    <w:rsid w:val="006F4560"/>
    <w:rsid w:val="0072245E"/>
    <w:rsid w:val="00733B48"/>
    <w:rsid w:val="00786FDE"/>
    <w:rsid w:val="0079286A"/>
    <w:rsid w:val="007A0979"/>
    <w:rsid w:val="007A7293"/>
    <w:rsid w:val="007B0A82"/>
    <w:rsid w:val="007B2E60"/>
    <w:rsid w:val="007C1261"/>
    <w:rsid w:val="007F3614"/>
    <w:rsid w:val="00826AC5"/>
    <w:rsid w:val="0084232B"/>
    <w:rsid w:val="008822F7"/>
    <w:rsid w:val="008D68B5"/>
    <w:rsid w:val="00901E6C"/>
    <w:rsid w:val="00910927"/>
    <w:rsid w:val="00910BDB"/>
    <w:rsid w:val="00957ABC"/>
    <w:rsid w:val="0097193C"/>
    <w:rsid w:val="00972D9F"/>
    <w:rsid w:val="009A1178"/>
    <w:rsid w:val="009C4FC9"/>
    <w:rsid w:val="009D0E68"/>
    <w:rsid w:val="009D2EB3"/>
    <w:rsid w:val="00A15BE5"/>
    <w:rsid w:val="00A233C4"/>
    <w:rsid w:val="00A31A1D"/>
    <w:rsid w:val="00A536CE"/>
    <w:rsid w:val="00AA5841"/>
    <w:rsid w:val="00AA6D5F"/>
    <w:rsid w:val="00AB733C"/>
    <w:rsid w:val="00AC350F"/>
    <w:rsid w:val="00AC577F"/>
    <w:rsid w:val="00AD4DA3"/>
    <w:rsid w:val="00AF11B6"/>
    <w:rsid w:val="00AF7955"/>
    <w:rsid w:val="00B00F2D"/>
    <w:rsid w:val="00B77130"/>
    <w:rsid w:val="00B77A8B"/>
    <w:rsid w:val="00B858FA"/>
    <w:rsid w:val="00B92F39"/>
    <w:rsid w:val="00B95EFB"/>
    <w:rsid w:val="00BF711C"/>
    <w:rsid w:val="00C16D10"/>
    <w:rsid w:val="00C438DE"/>
    <w:rsid w:val="00C55826"/>
    <w:rsid w:val="00C7542B"/>
    <w:rsid w:val="00CA1BA4"/>
    <w:rsid w:val="00CB0C37"/>
    <w:rsid w:val="00CC1A21"/>
    <w:rsid w:val="00CE07AF"/>
    <w:rsid w:val="00D35E69"/>
    <w:rsid w:val="00D86C63"/>
    <w:rsid w:val="00DB1F2F"/>
    <w:rsid w:val="00DC14FE"/>
    <w:rsid w:val="00DC713E"/>
    <w:rsid w:val="00E0019C"/>
    <w:rsid w:val="00E07A7F"/>
    <w:rsid w:val="00E24ABF"/>
    <w:rsid w:val="00E26A1A"/>
    <w:rsid w:val="00E5189F"/>
    <w:rsid w:val="00E622BD"/>
    <w:rsid w:val="00EF55F0"/>
    <w:rsid w:val="00F43B78"/>
    <w:rsid w:val="00F52B23"/>
    <w:rsid w:val="00F53A27"/>
    <w:rsid w:val="00F679D5"/>
    <w:rsid w:val="00F70FA4"/>
    <w:rsid w:val="00F74005"/>
    <w:rsid w:val="00F759A8"/>
    <w:rsid w:val="00F80000"/>
    <w:rsid w:val="00FC3B51"/>
    <w:rsid w:val="00FC4563"/>
    <w:rsid w:val="00FD134E"/>
    <w:rsid w:val="00FE5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83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383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A383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0A383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A3837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654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54F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48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875</TotalTime>
  <Pages>15</Pages>
  <Words>4253</Words>
  <Characters>24246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User</cp:lastModifiedBy>
  <cp:revision>22</cp:revision>
  <cp:lastPrinted>2022-12-29T04:48:00Z</cp:lastPrinted>
  <dcterms:created xsi:type="dcterms:W3CDTF">2022-04-23T19:05:00Z</dcterms:created>
  <dcterms:modified xsi:type="dcterms:W3CDTF">2022-12-29T04:48:00Z</dcterms:modified>
</cp:coreProperties>
</file>